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A0A4" w14:textId="7921BCE0" w:rsidR="00953316" w:rsidRPr="0051071C" w:rsidRDefault="00F2328B" w:rsidP="00953316">
      <w:pPr>
        <w:spacing w:before="120" w:after="120" w:line="276" w:lineRule="auto"/>
        <w:jc w:val="both"/>
        <w:rPr>
          <w:rFonts w:ascii="Public Sans Light" w:hAnsi="Public Sans Light" w:cs="Arial"/>
          <w:szCs w:val="22"/>
        </w:rPr>
      </w:pPr>
      <w:r w:rsidRPr="0051071C">
        <w:rPr>
          <w:rFonts w:ascii="Public Sans Light" w:hAnsi="Public Sans Light"/>
          <w:noProof/>
          <w:sz w:val="20"/>
          <w:szCs w:val="22"/>
        </w:rPr>
        <mc:AlternateContent>
          <mc:Choice Requires="wps">
            <w:drawing>
              <wp:anchor distT="0" distB="0" distL="114300" distR="114300" simplePos="0" relativeHeight="251659264" behindDoc="0" locked="0" layoutInCell="1" allowOverlap="1" wp14:anchorId="4F54CBAC" wp14:editId="2B5AD45E">
                <wp:simplePos x="0" y="0"/>
                <wp:positionH relativeFrom="margin">
                  <wp:align>right</wp:align>
                </wp:positionH>
                <wp:positionV relativeFrom="page">
                  <wp:posOffset>1231900</wp:posOffset>
                </wp:positionV>
                <wp:extent cx="6483350" cy="207645"/>
                <wp:effectExtent l="0" t="0" r="12700" b="11430"/>
                <wp:wrapNone/>
                <wp:docPr id="24" name="Text Box 24"/>
                <wp:cNvGraphicFramePr/>
                <a:graphic xmlns:a="http://schemas.openxmlformats.org/drawingml/2006/main">
                  <a:graphicData uri="http://schemas.microsoft.com/office/word/2010/wordprocessingShape">
                    <wps:wsp>
                      <wps:cNvSpPr txBox="1"/>
                      <wps:spPr>
                        <a:xfrm>
                          <a:off x="0" y="0"/>
                          <a:ext cx="6483350" cy="207645"/>
                        </a:xfrm>
                        <a:prstGeom prst="rect">
                          <a:avLst/>
                        </a:prstGeom>
                        <a:noFill/>
                        <a:ln w="6350">
                          <a:noFill/>
                        </a:ln>
                      </wps:spPr>
                      <wps:txbx>
                        <w:txbxContent>
                          <w:p w14:paraId="2FD24B14" w14:textId="7ACF11D0" w:rsidR="005C4610" w:rsidRPr="00920D91" w:rsidRDefault="00920D91" w:rsidP="00AD6DB7">
                            <w:pPr>
                              <w:pStyle w:val="Title"/>
                              <w:rPr>
                                <w:rFonts w:ascii="Public Sans Light" w:hAnsi="Public Sans Light"/>
                                <w:sz w:val="40"/>
                                <w:szCs w:val="40"/>
                              </w:rPr>
                            </w:pPr>
                            <w:r w:rsidRPr="00920D91">
                              <w:rPr>
                                <w:rFonts w:ascii="Public Sans Light" w:hAnsi="Public Sans Light"/>
                                <w:sz w:val="40"/>
                                <w:szCs w:val="40"/>
                              </w:rPr>
                              <w:t>202</w:t>
                            </w:r>
                            <w:r>
                              <w:rPr>
                                <w:rFonts w:ascii="Public Sans Light" w:hAnsi="Public Sans Light"/>
                                <w:sz w:val="40"/>
                                <w:szCs w:val="40"/>
                              </w:rPr>
                              <w:t xml:space="preserve">4/25 </w:t>
                            </w:r>
                            <w:r w:rsidRPr="00920D91">
                              <w:rPr>
                                <w:rFonts w:ascii="Public Sans Light" w:hAnsi="Public Sans Light"/>
                                <w:sz w:val="40"/>
                                <w:szCs w:val="40"/>
                              </w:rPr>
                              <w:t>A</w:t>
                            </w:r>
                            <w:r w:rsidR="00806C40">
                              <w:rPr>
                                <w:rFonts w:ascii="Public Sans Light" w:hAnsi="Public Sans Light"/>
                                <w:sz w:val="40"/>
                                <w:szCs w:val="40"/>
                              </w:rPr>
                              <w:t>llied Health Workplace Learning (WPL) Professional Development Grant 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54CBAC" id="_x0000_t202" coordsize="21600,21600" o:spt="202" path="m,l,21600r21600,l21600,xe">
                <v:stroke joinstyle="miter"/>
                <v:path gradientshapeok="t" o:connecttype="rect"/>
              </v:shapetype>
              <v:shape id="Text Box 24" o:spid="_x0000_s1026" type="#_x0000_t202" style="position:absolute;left:0;text-align:left;margin-left:459.3pt;margin-top:97pt;width:510.5pt;height:1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" filled="f" stroked="f" strokeweight=".5pt">
                <v:textbox style="mso-fit-shape-to-text:t" inset="0,0,0,0">
                  <w:txbxContent>
                    <w:p w14:paraId="2FD24B14" w14:textId="7ACF11D0" w:rsidR="005C4610" w:rsidRPr="00920D91" w:rsidRDefault="00920D91" w:rsidP="00AD6DB7">
                      <w:pPr>
                        <w:pStyle w:val="Title"/>
                        <w:rPr>
                          <w:rFonts w:ascii="Public Sans Light" w:hAnsi="Public Sans Light"/>
                          <w:sz w:val="40"/>
                          <w:szCs w:val="40"/>
                        </w:rPr>
                      </w:pPr>
                      <w:r w:rsidRPr="00920D91">
                        <w:rPr>
                          <w:rFonts w:ascii="Public Sans Light" w:hAnsi="Public Sans Light"/>
                          <w:sz w:val="40"/>
                          <w:szCs w:val="40"/>
                        </w:rPr>
                        <w:t>202</w:t>
                      </w:r>
                      <w:r>
                        <w:rPr>
                          <w:rFonts w:ascii="Public Sans Light" w:hAnsi="Public Sans Light"/>
                          <w:sz w:val="40"/>
                          <w:szCs w:val="40"/>
                        </w:rPr>
                        <w:t xml:space="preserve">4/25 </w:t>
                      </w:r>
                      <w:r w:rsidRPr="00920D91">
                        <w:rPr>
                          <w:rFonts w:ascii="Public Sans Light" w:hAnsi="Public Sans Light"/>
                          <w:sz w:val="40"/>
                          <w:szCs w:val="40"/>
                        </w:rPr>
                        <w:t>A</w:t>
                      </w:r>
                      <w:r w:rsidR="00806C40">
                        <w:rPr>
                          <w:rFonts w:ascii="Public Sans Light" w:hAnsi="Public Sans Light"/>
                          <w:sz w:val="40"/>
                          <w:szCs w:val="40"/>
                        </w:rPr>
                        <w:t>llied Health Workplace Learning (WPL) Professional Development Grant Stream</w:t>
                      </w:r>
                    </w:p>
                  </w:txbxContent>
                </v:textbox>
                <w10:wrap anchorx="margin" anchory="page"/>
              </v:shape>
            </w:pict>
          </mc:Fallback>
        </mc:AlternateContent>
      </w:r>
      <w:r w:rsidR="00AE5D40" w:rsidRPr="0051071C">
        <w:rPr>
          <w:rFonts w:ascii="Public Sans Light" w:hAnsi="Public Sans Light"/>
          <w:noProof/>
          <w:sz w:val="20"/>
          <w:szCs w:val="22"/>
        </w:rPr>
        <mc:AlternateContent>
          <mc:Choice Requires="wps">
            <w:drawing>
              <wp:anchor distT="0" distB="0" distL="114300" distR="114300" simplePos="0" relativeHeight="251661312" behindDoc="0" locked="0" layoutInCell="1" allowOverlap="1" wp14:anchorId="0CA44135" wp14:editId="146640FC">
                <wp:simplePos x="0" y="0"/>
                <wp:positionH relativeFrom="margin">
                  <wp:posOffset>-22225</wp:posOffset>
                </wp:positionH>
                <wp:positionV relativeFrom="page">
                  <wp:posOffset>1976755</wp:posOffset>
                </wp:positionV>
                <wp:extent cx="5531104" cy="540512"/>
                <wp:effectExtent l="0" t="0" r="12700" b="15240"/>
                <wp:wrapNone/>
                <wp:docPr id="26" name="Text Box 26"/>
                <wp:cNvGraphicFramePr/>
                <a:graphic xmlns:a="http://schemas.openxmlformats.org/drawingml/2006/main">
                  <a:graphicData uri="http://schemas.microsoft.com/office/word/2010/wordprocessingShape">
                    <wps:wsp>
                      <wps:cNvSpPr txBox="1"/>
                      <wps:spPr>
                        <a:xfrm>
                          <a:off x="0" y="0"/>
                          <a:ext cx="5531104" cy="540512"/>
                        </a:xfrm>
                        <a:prstGeom prst="rect">
                          <a:avLst/>
                        </a:prstGeom>
                        <a:noFill/>
                        <a:ln w="6350">
                          <a:noFill/>
                        </a:ln>
                      </wps:spPr>
                      <wps:txbx>
                        <w:txbxContent>
                          <w:p w14:paraId="0B5F62AD" w14:textId="542B4772" w:rsidR="00AE5D40" w:rsidRPr="00806C40" w:rsidRDefault="00920D91" w:rsidP="00AE5D40">
                            <w:pPr>
                              <w:spacing w:after="120"/>
                              <w:rPr>
                                <w:rFonts w:ascii="Public Sans Light" w:hAnsi="Public Sans Light"/>
                                <w:color w:val="FFFFFF" w:themeColor="background1"/>
                                <w:sz w:val="36"/>
                                <w:szCs w:val="36"/>
                                <w:lang w:val="en-US"/>
                              </w:rPr>
                            </w:pPr>
                            <w:r w:rsidRPr="00806C40">
                              <w:rPr>
                                <w:rFonts w:ascii="Public Sans Light" w:hAnsi="Public Sans Light"/>
                                <w:color w:val="FFFFFF" w:themeColor="background1"/>
                                <w:sz w:val="36"/>
                                <w:szCs w:val="36"/>
                                <w:lang w:val="en-US"/>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A44135" id="Text Box 26" o:spid="_x0000_s1027" type="#_x0000_t202" style="position:absolute;left:0;text-align:left;margin-left:-1.75pt;margin-top:155.65pt;width:435.5pt;height:4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" filled="f" stroked="f" strokeweight=".5pt">
                <v:textbox style="mso-fit-shape-to-text:t" inset="0,0,0,0">
                  <w:txbxContent>
                    <w:p w14:paraId="0B5F62AD" w14:textId="542B4772" w:rsidR="00AE5D40" w:rsidRPr="00806C40" w:rsidRDefault="00920D91" w:rsidP="00AE5D40">
                      <w:pPr>
                        <w:spacing w:after="120"/>
                        <w:rPr>
                          <w:rFonts w:ascii="Public Sans Light" w:hAnsi="Public Sans Light"/>
                          <w:color w:val="FFFFFF" w:themeColor="background1"/>
                          <w:sz w:val="36"/>
                          <w:szCs w:val="36"/>
                          <w:lang w:val="en-US"/>
                        </w:rPr>
                      </w:pPr>
                      <w:r w:rsidRPr="00806C40">
                        <w:rPr>
                          <w:rFonts w:ascii="Public Sans Light" w:hAnsi="Public Sans Light"/>
                          <w:color w:val="FFFFFF" w:themeColor="background1"/>
                          <w:sz w:val="36"/>
                          <w:szCs w:val="36"/>
                          <w:lang w:val="en-US"/>
                        </w:rPr>
                        <w:t>Application form</w:t>
                      </w:r>
                    </w:p>
                  </w:txbxContent>
                </v:textbox>
                <w10:wrap anchorx="margin" anchory="page"/>
              </v:shape>
            </w:pict>
          </mc:Fallback>
        </mc:AlternateContent>
      </w:r>
      <w:r w:rsidR="00920D91" w:rsidRPr="0051071C">
        <w:rPr>
          <w:rFonts w:ascii="Public Sans Light" w:hAnsi="Public Sans Light" w:cs="Arial"/>
          <w:szCs w:val="22"/>
        </w:rPr>
        <w:t xml:space="preserve">Please complete this form and submit via </w:t>
      </w:r>
      <w:hyperlink r:id="rId12">
        <w:r w:rsidR="00920D91" w:rsidRPr="0051071C">
          <w:rPr>
            <w:rStyle w:val="Hyperlink"/>
            <w:rFonts w:ascii="Public Sans Light" w:hAnsi="Public Sans Light" w:cs="Arial"/>
            <w:szCs w:val="22"/>
          </w:rPr>
          <w:t>MyHETIconnect</w:t>
        </w:r>
      </w:hyperlink>
      <w:r w:rsidR="00920D91" w:rsidRPr="0051071C">
        <w:rPr>
          <w:rFonts w:ascii="Public Sans Light" w:hAnsi="Public Sans Light" w:cs="Arial"/>
          <w:szCs w:val="22"/>
        </w:rPr>
        <w:t xml:space="preserve"> by </w:t>
      </w:r>
      <w:r w:rsidR="00072C8F" w:rsidRPr="00FA44A7">
        <w:rPr>
          <w:rFonts w:ascii="Public Sans Light" w:hAnsi="Public Sans Light" w:cs="Arial"/>
          <w:b/>
          <w:bCs/>
          <w:color w:val="auto"/>
          <w:szCs w:val="22"/>
        </w:rPr>
        <w:t xml:space="preserve">Friday </w:t>
      </w:r>
      <w:r w:rsidR="003F6D0F" w:rsidRPr="00FA44A7">
        <w:rPr>
          <w:rFonts w:ascii="Public Sans Light" w:hAnsi="Public Sans Light" w:cs="Arial"/>
          <w:b/>
          <w:bCs/>
          <w:color w:val="auto"/>
          <w:szCs w:val="22"/>
        </w:rPr>
        <w:t>2</w:t>
      </w:r>
      <w:r w:rsidR="00920D91" w:rsidRPr="00FA44A7">
        <w:rPr>
          <w:rFonts w:ascii="Public Sans Light" w:hAnsi="Public Sans Light" w:cs="Arial"/>
          <w:b/>
          <w:bCs/>
          <w:color w:val="auto"/>
          <w:szCs w:val="22"/>
        </w:rPr>
        <w:t xml:space="preserve"> August 2024</w:t>
      </w:r>
      <w:r w:rsidR="00920D91" w:rsidRPr="00FA44A7">
        <w:rPr>
          <w:rFonts w:ascii="Public Sans Light" w:hAnsi="Public Sans Light" w:cs="Arial"/>
          <w:color w:val="auto"/>
          <w:szCs w:val="22"/>
        </w:rPr>
        <w:t xml:space="preserve"> to be considered. Sections A, B and C </w:t>
      </w:r>
      <w:r w:rsidR="00DA33F2" w:rsidRPr="00FA44A7">
        <w:rPr>
          <w:rFonts w:ascii="Public Sans Light" w:hAnsi="Public Sans Light" w:cs="Arial"/>
          <w:color w:val="auto"/>
          <w:szCs w:val="22"/>
        </w:rPr>
        <w:t xml:space="preserve">of this form </w:t>
      </w:r>
      <w:r w:rsidR="00920D91" w:rsidRPr="00FA44A7">
        <w:rPr>
          <w:rFonts w:ascii="Public Sans Light" w:hAnsi="Public Sans Light" w:cs="Arial"/>
          <w:color w:val="auto"/>
          <w:szCs w:val="22"/>
        </w:rPr>
        <w:t xml:space="preserve">will </w:t>
      </w:r>
      <w:r w:rsidR="00DA33F2" w:rsidRPr="00FA44A7">
        <w:rPr>
          <w:rFonts w:ascii="Public Sans Light" w:hAnsi="Public Sans Light" w:cs="Arial"/>
          <w:color w:val="auto"/>
          <w:szCs w:val="22"/>
        </w:rPr>
        <w:t xml:space="preserve">need to </w:t>
      </w:r>
      <w:r w:rsidR="00920D91" w:rsidRPr="00FA44A7">
        <w:rPr>
          <w:rFonts w:ascii="Public Sans Light" w:hAnsi="Public Sans Light" w:cs="Arial"/>
          <w:color w:val="auto"/>
          <w:szCs w:val="22"/>
        </w:rPr>
        <w:t>be entered into the online form. This complete</w:t>
      </w:r>
      <w:r w:rsidR="00DA33F2" w:rsidRPr="00FA44A7">
        <w:rPr>
          <w:rFonts w:ascii="Public Sans Light" w:hAnsi="Public Sans Light" w:cs="Arial"/>
          <w:color w:val="auto"/>
          <w:szCs w:val="22"/>
        </w:rPr>
        <w:t>d</w:t>
      </w:r>
      <w:r w:rsidR="00920D91" w:rsidRPr="00FA44A7">
        <w:rPr>
          <w:rFonts w:ascii="Public Sans Light" w:hAnsi="Public Sans Light" w:cs="Arial"/>
          <w:color w:val="auto"/>
          <w:szCs w:val="22"/>
        </w:rPr>
        <w:t xml:space="preserve"> application form will need to be uploaded into MyHETIconnect</w:t>
      </w:r>
      <w:r w:rsidR="00DA33F2" w:rsidRPr="00FA44A7">
        <w:rPr>
          <w:rFonts w:ascii="Public Sans Light" w:hAnsi="Public Sans Light" w:cs="Arial"/>
          <w:color w:val="auto"/>
          <w:szCs w:val="22"/>
        </w:rPr>
        <w:t xml:space="preserve"> as an attachment</w:t>
      </w:r>
      <w:r w:rsidR="00920D91" w:rsidRPr="00FA44A7">
        <w:rPr>
          <w:rFonts w:ascii="Public Sans Light" w:hAnsi="Public Sans Light" w:cs="Arial"/>
          <w:color w:val="auto"/>
          <w:szCs w:val="22"/>
        </w:rPr>
        <w:t>.</w:t>
      </w:r>
    </w:p>
    <w:p w14:paraId="30EDC220" w14:textId="77777777" w:rsidR="00953316" w:rsidRPr="00524939" w:rsidRDefault="00953316" w:rsidP="00953316">
      <w:pPr>
        <w:spacing w:before="120" w:after="120" w:line="276" w:lineRule="auto"/>
        <w:jc w:val="both"/>
        <w:rPr>
          <w:rFonts w:ascii="Public Sans Light" w:hAnsi="Public Sans Light" w:cs="Arial"/>
          <w:szCs w:val="22"/>
        </w:rPr>
      </w:pPr>
    </w:p>
    <w:tbl>
      <w:tblPr>
        <w:tblStyle w:val="TableGrid"/>
        <w:tblW w:w="16270" w:type="dxa"/>
        <w:tblLook w:val="04A0" w:firstRow="1" w:lastRow="0" w:firstColumn="1" w:lastColumn="0" w:noHBand="0" w:noVBand="1"/>
      </w:tblPr>
      <w:tblGrid>
        <w:gridCol w:w="4106"/>
        <w:gridCol w:w="6082"/>
        <w:gridCol w:w="6082"/>
      </w:tblGrid>
      <w:tr w:rsidR="00920D91" w:rsidRPr="00806C40" w14:paraId="17862637" w14:textId="77777777" w:rsidTr="00D62572">
        <w:trPr>
          <w:gridAfter w:val="1"/>
          <w:wAfter w:w="6082" w:type="dxa"/>
        </w:trPr>
        <w:tc>
          <w:tcPr>
            <w:tcW w:w="10188" w:type="dxa"/>
            <w:gridSpan w:val="2"/>
            <w:shd w:val="clear" w:color="auto" w:fill="002664"/>
          </w:tcPr>
          <w:p w14:paraId="6D7408E5" w14:textId="08A05E8C" w:rsidR="00920D91" w:rsidRPr="00806C40" w:rsidRDefault="00920D91" w:rsidP="00920D91">
            <w:pPr>
              <w:spacing w:before="120" w:after="120"/>
              <w:jc w:val="both"/>
              <w:rPr>
                <w:rFonts w:ascii="Public Sans Light" w:hAnsi="Public Sans Light" w:cs="Arial"/>
                <w:b/>
                <w:bCs/>
                <w:sz w:val="24"/>
              </w:rPr>
            </w:pPr>
            <w:r w:rsidRPr="00953316">
              <w:rPr>
                <w:rFonts w:ascii="Public Sans Light" w:hAnsi="Public Sans Light" w:cs="Arial"/>
                <w:b/>
                <w:bCs/>
                <w:color w:val="FFFFFF" w:themeColor="background1"/>
                <w:sz w:val="24"/>
              </w:rPr>
              <w:t xml:space="preserve">Section A: Team Details </w:t>
            </w:r>
          </w:p>
        </w:tc>
      </w:tr>
      <w:tr w:rsidR="00920D91" w:rsidRPr="00806C40" w14:paraId="54D8788E" w14:textId="77777777" w:rsidTr="00D62572">
        <w:trPr>
          <w:gridAfter w:val="1"/>
          <w:wAfter w:w="6082" w:type="dxa"/>
        </w:trPr>
        <w:tc>
          <w:tcPr>
            <w:tcW w:w="4106" w:type="dxa"/>
          </w:tcPr>
          <w:p w14:paraId="745DD3F3" w14:textId="77777777" w:rsidR="00806C40"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Local Health District /</w:t>
            </w:r>
          </w:p>
          <w:p w14:paraId="1074CA8C" w14:textId="391BA38B"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Specialty Health Network</w:t>
            </w:r>
          </w:p>
        </w:tc>
        <w:tc>
          <w:tcPr>
            <w:tcW w:w="6082" w:type="dxa"/>
          </w:tcPr>
          <w:p w14:paraId="6B8B2A08" w14:textId="77777777" w:rsidR="00920D91" w:rsidRPr="00806C40" w:rsidRDefault="00920D91" w:rsidP="00920D91">
            <w:pPr>
              <w:spacing w:before="120" w:after="120"/>
              <w:jc w:val="both"/>
              <w:rPr>
                <w:rFonts w:ascii="Public Sans Light" w:hAnsi="Public Sans Light" w:cs="Arial"/>
                <w:sz w:val="24"/>
              </w:rPr>
            </w:pPr>
          </w:p>
        </w:tc>
      </w:tr>
      <w:tr w:rsidR="00D62572" w:rsidRPr="00806C40" w14:paraId="008A04E8" w14:textId="77777777" w:rsidTr="00D62572">
        <w:trPr>
          <w:gridAfter w:val="1"/>
          <w:wAfter w:w="6082" w:type="dxa"/>
        </w:trPr>
        <w:tc>
          <w:tcPr>
            <w:tcW w:w="4106" w:type="dxa"/>
          </w:tcPr>
          <w:p w14:paraId="7A78B558" w14:textId="77777777"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Name / description of allied health team / group: </w:t>
            </w:r>
          </w:p>
          <w:p w14:paraId="03D1DAD9" w14:textId="77777777" w:rsidR="00D62572" w:rsidRPr="00806C40" w:rsidRDefault="00D62572" w:rsidP="00806C40">
            <w:pPr>
              <w:spacing w:before="120" w:after="120"/>
              <w:rPr>
                <w:rFonts w:ascii="Public Sans Light" w:hAnsi="Public Sans Light" w:cs="Arial"/>
                <w:sz w:val="16"/>
                <w:szCs w:val="16"/>
              </w:rPr>
            </w:pPr>
            <w:r w:rsidRPr="00806C40">
              <w:rPr>
                <w:rFonts w:ascii="Public Sans Light" w:hAnsi="Public Sans Light" w:cs="Arial"/>
                <w:sz w:val="16"/>
                <w:szCs w:val="16"/>
              </w:rPr>
              <w:t>* Please note, only one application per team will be accepted and applications can only be received from NSW Health employees.</w:t>
            </w:r>
          </w:p>
          <w:p w14:paraId="4F132552" w14:textId="78CD30AE"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sz w:val="16"/>
                <w:szCs w:val="16"/>
              </w:rPr>
              <w:t xml:space="preserve">*Only one application for WPL or CB – it </w:t>
            </w:r>
            <w:r w:rsidR="00E6320B" w:rsidRPr="00806C40">
              <w:rPr>
                <w:rFonts w:ascii="Public Sans Light" w:hAnsi="Public Sans Light" w:cs="Arial"/>
                <w:sz w:val="16"/>
                <w:szCs w:val="16"/>
              </w:rPr>
              <w:t>cannot</w:t>
            </w:r>
            <w:r w:rsidRPr="00806C40">
              <w:rPr>
                <w:rFonts w:ascii="Public Sans Light" w:hAnsi="Public Sans Light" w:cs="Arial"/>
                <w:sz w:val="16"/>
                <w:szCs w:val="16"/>
              </w:rPr>
              <w:t xml:space="preserve"> be submitted through both streams</w:t>
            </w:r>
          </w:p>
        </w:tc>
        <w:tc>
          <w:tcPr>
            <w:tcW w:w="6082" w:type="dxa"/>
          </w:tcPr>
          <w:p w14:paraId="2C8B8C16" w14:textId="77777777" w:rsidR="00D62572" w:rsidRPr="00806C40" w:rsidRDefault="00D62572" w:rsidP="00920D91">
            <w:pPr>
              <w:spacing w:before="120" w:after="120"/>
              <w:jc w:val="both"/>
              <w:rPr>
                <w:rFonts w:ascii="Public Sans Light" w:hAnsi="Public Sans Light" w:cs="Arial"/>
                <w:sz w:val="24"/>
              </w:rPr>
            </w:pPr>
          </w:p>
        </w:tc>
      </w:tr>
      <w:tr w:rsidR="00D62572" w:rsidRPr="00806C40" w14:paraId="35899D92" w14:textId="77777777" w:rsidTr="00D62572">
        <w:trPr>
          <w:gridAfter w:val="1"/>
          <w:wAfter w:w="6082" w:type="dxa"/>
        </w:trPr>
        <w:tc>
          <w:tcPr>
            <w:tcW w:w="4106" w:type="dxa"/>
          </w:tcPr>
          <w:p w14:paraId="378D2C09" w14:textId="1D0F7C27" w:rsidR="00D62572" w:rsidRPr="00806C40" w:rsidRDefault="00D62572" w:rsidP="00806C40">
            <w:pPr>
              <w:spacing w:before="120" w:after="120"/>
              <w:rPr>
                <w:rFonts w:ascii="Public Sans Light" w:hAnsi="Public Sans Light" w:cs="Arial"/>
                <w:sz w:val="24"/>
              </w:rPr>
            </w:pPr>
            <w:r>
              <w:rPr>
                <w:rFonts w:ascii="Public Sans Light" w:hAnsi="Public Sans Light" w:cs="Arial"/>
                <w:b/>
                <w:bCs/>
                <w:sz w:val="24"/>
              </w:rPr>
              <w:t xml:space="preserve">If the group </w:t>
            </w:r>
            <w:r w:rsidR="00D47D2B">
              <w:rPr>
                <w:rFonts w:ascii="Public Sans Light" w:hAnsi="Public Sans Light" w:cs="Arial"/>
                <w:b/>
                <w:bCs/>
                <w:sz w:val="24"/>
              </w:rPr>
              <w:t>requesting</w:t>
            </w:r>
            <w:r>
              <w:rPr>
                <w:rFonts w:ascii="Public Sans Light" w:hAnsi="Public Sans Light" w:cs="Arial"/>
                <w:b/>
                <w:bCs/>
                <w:sz w:val="24"/>
              </w:rPr>
              <w:t xml:space="preserve"> the training is </w:t>
            </w:r>
            <w:r w:rsidR="00D47D2B">
              <w:rPr>
                <w:rFonts w:ascii="Public Sans Light" w:hAnsi="Public Sans Light" w:cs="Arial"/>
                <w:b/>
                <w:bCs/>
                <w:sz w:val="24"/>
              </w:rPr>
              <w:t>situated in a rural</w:t>
            </w:r>
            <w:r>
              <w:rPr>
                <w:rFonts w:ascii="Public Sans Light" w:hAnsi="Public Sans Light" w:cs="Arial"/>
                <w:b/>
                <w:bCs/>
                <w:sz w:val="24"/>
              </w:rPr>
              <w:t xml:space="preserve"> location please indicate </w:t>
            </w:r>
            <w:r w:rsidRPr="00FA44A7">
              <w:rPr>
                <w:rFonts w:ascii="Public Sans Light" w:hAnsi="Public Sans Light" w:cs="Arial"/>
                <w:b/>
                <w:bCs/>
                <w:color w:val="auto"/>
                <w:sz w:val="24"/>
              </w:rPr>
              <w:t xml:space="preserve">rurality using the Modified Monash Model </w:t>
            </w:r>
            <w:hyperlink r:id="rId13" w:anchor="how-to-find-current-areas-under-the-mmm" w:history="1">
              <w:r w:rsidRPr="00E6320B">
                <w:rPr>
                  <w:rFonts w:ascii="Public Sans Light" w:hAnsi="Public Sans Light"/>
                  <w:color w:val="auto"/>
                  <w:sz w:val="20"/>
                  <w:szCs w:val="22"/>
                  <w:u w:val="single"/>
                </w:rPr>
                <w:t>Modified Monash Model | Australian Government Department of Health and Aged Care</w:t>
              </w:r>
            </w:hyperlink>
          </w:p>
        </w:tc>
        <w:tc>
          <w:tcPr>
            <w:tcW w:w="6082" w:type="dxa"/>
          </w:tcPr>
          <w:p w14:paraId="3DDF2B36" w14:textId="77777777" w:rsidR="00D62572" w:rsidRPr="00806C40" w:rsidRDefault="00D62572" w:rsidP="00920D91">
            <w:pPr>
              <w:spacing w:before="120" w:after="120"/>
              <w:jc w:val="both"/>
              <w:rPr>
                <w:rFonts w:ascii="Public Sans Light" w:hAnsi="Public Sans Light" w:cs="Arial"/>
                <w:sz w:val="24"/>
              </w:rPr>
            </w:pPr>
          </w:p>
        </w:tc>
      </w:tr>
      <w:tr w:rsidR="00D62572" w:rsidRPr="00806C40" w14:paraId="71F0995F" w14:textId="77777777" w:rsidTr="00D62572">
        <w:trPr>
          <w:gridAfter w:val="1"/>
          <w:wAfter w:w="6082" w:type="dxa"/>
        </w:trPr>
        <w:tc>
          <w:tcPr>
            <w:tcW w:w="4106" w:type="dxa"/>
          </w:tcPr>
          <w:p w14:paraId="6A9CEDFE" w14:textId="6B537FFD"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Key Contact Person </w:t>
            </w:r>
          </w:p>
        </w:tc>
        <w:tc>
          <w:tcPr>
            <w:tcW w:w="6082" w:type="dxa"/>
          </w:tcPr>
          <w:p w14:paraId="21631A31" w14:textId="77777777" w:rsidR="00D62572" w:rsidRPr="00806C40" w:rsidRDefault="00D62572" w:rsidP="00920D91">
            <w:pPr>
              <w:spacing w:before="120" w:after="120"/>
              <w:jc w:val="both"/>
              <w:rPr>
                <w:rFonts w:ascii="Public Sans Light" w:hAnsi="Public Sans Light" w:cs="Arial"/>
                <w:sz w:val="24"/>
              </w:rPr>
            </w:pPr>
          </w:p>
        </w:tc>
      </w:tr>
      <w:tr w:rsidR="00D62572" w:rsidRPr="00806C40" w14:paraId="64684608" w14:textId="7D61EA6B" w:rsidTr="00D62572">
        <w:tc>
          <w:tcPr>
            <w:tcW w:w="10188" w:type="dxa"/>
            <w:gridSpan w:val="2"/>
          </w:tcPr>
          <w:p w14:paraId="2E4D3EA0" w14:textId="173AF729" w:rsidR="00D62572" w:rsidRPr="00806C40" w:rsidRDefault="00D62572" w:rsidP="00806C40">
            <w:pPr>
              <w:spacing w:before="120" w:after="120"/>
              <w:rPr>
                <w:rFonts w:ascii="Public Sans Light" w:hAnsi="Public Sans Light" w:cs="Arial"/>
                <w:sz w:val="24"/>
              </w:rPr>
            </w:pPr>
            <w:r w:rsidRPr="00806C40">
              <w:rPr>
                <w:rFonts w:ascii="Public Sans Light" w:hAnsi="Public Sans Light" w:cs="Arial"/>
                <w:b/>
                <w:bCs/>
                <w:sz w:val="24"/>
              </w:rPr>
              <w:t>Name</w:t>
            </w:r>
          </w:p>
        </w:tc>
        <w:tc>
          <w:tcPr>
            <w:tcW w:w="6082" w:type="dxa"/>
          </w:tcPr>
          <w:p w14:paraId="306AFF16" w14:textId="77777777" w:rsidR="00D62572" w:rsidRPr="00806C40" w:rsidRDefault="00D62572"/>
        </w:tc>
      </w:tr>
      <w:tr w:rsidR="00D62572" w:rsidRPr="00806C40" w14:paraId="0AE13D74" w14:textId="77777777" w:rsidTr="00D62572">
        <w:trPr>
          <w:gridAfter w:val="1"/>
          <w:wAfter w:w="6082" w:type="dxa"/>
        </w:trPr>
        <w:tc>
          <w:tcPr>
            <w:tcW w:w="4106" w:type="dxa"/>
          </w:tcPr>
          <w:p w14:paraId="45B3E7C0" w14:textId="4BD2B35F"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b/>
                <w:bCs/>
                <w:sz w:val="24"/>
              </w:rPr>
              <w:t>Work telephone</w:t>
            </w:r>
          </w:p>
        </w:tc>
        <w:tc>
          <w:tcPr>
            <w:tcW w:w="6082" w:type="dxa"/>
          </w:tcPr>
          <w:p w14:paraId="21CE856C" w14:textId="77777777" w:rsidR="00D62572" w:rsidRPr="00806C40" w:rsidRDefault="00D62572" w:rsidP="00920D91">
            <w:pPr>
              <w:spacing w:before="120" w:after="120"/>
              <w:jc w:val="both"/>
              <w:rPr>
                <w:rFonts w:ascii="Public Sans Light" w:hAnsi="Public Sans Light" w:cs="Arial"/>
                <w:sz w:val="24"/>
              </w:rPr>
            </w:pPr>
          </w:p>
        </w:tc>
      </w:tr>
      <w:tr w:rsidR="00D62572" w:rsidRPr="00806C40" w14:paraId="6CCD3A80" w14:textId="77777777" w:rsidTr="00D62572">
        <w:trPr>
          <w:gridAfter w:val="1"/>
          <w:wAfter w:w="6082" w:type="dxa"/>
        </w:trPr>
        <w:tc>
          <w:tcPr>
            <w:tcW w:w="4106" w:type="dxa"/>
          </w:tcPr>
          <w:p w14:paraId="62F53CB5" w14:textId="1F93B74C"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Work email </w:t>
            </w:r>
          </w:p>
        </w:tc>
        <w:tc>
          <w:tcPr>
            <w:tcW w:w="6082" w:type="dxa"/>
          </w:tcPr>
          <w:p w14:paraId="7526CE82" w14:textId="77777777" w:rsidR="00D62572" w:rsidRPr="00806C40" w:rsidRDefault="00D62572" w:rsidP="00920D91">
            <w:pPr>
              <w:spacing w:before="120" w:after="120"/>
              <w:jc w:val="both"/>
              <w:rPr>
                <w:rFonts w:ascii="Public Sans Light" w:hAnsi="Public Sans Light" w:cs="Arial"/>
                <w:sz w:val="24"/>
              </w:rPr>
            </w:pPr>
          </w:p>
        </w:tc>
      </w:tr>
      <w:tr w:rsidR="00D62572" w:rsidRPr="00806C40" w14:paraId="6C995E16" w14:textId="77777777" w:rsidTr="00D62572">
        <w:trPr>
          <w:gridAfter w:val="1"/>
          <w:wAfter w:w="6082" w:type="dxa"/>
        </w:trPr>
        <w:tc>
          <w:tcPr>
            <w:tcW w:w="4106" w:type="dxa"/>
          </w:tcPr>
          <w:p w14:paraId="3A5F38FD" w14:textId="6A559062" w:rsidR="00D62572" w:rsidRPr="00806C40" w:rsidRDefault="00D62572"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Alternative contact and details </w:t>
            </w:r>
          </w:p>
        </w:tc>
        <w:tc>
          <w:tcPr>
            <w:tcW w:w="6082" w:type="dxa"/>
          </w:tcPr>
          <w:p w14:paraId="6F90F277" w14:textId="77777777" w:rsidR="00D62572" w:rsidRPr="00806C40" w:rsidRDefault="00D62572" w:rsidP="00920D91">
            <w:pPr>
              <w:spacing w:before="120" w:after="120"/>
              <w:jc w:val="both"/>
              <w:rPr>
                <w:rFonts w:ascii="Public Sans Light" w:hAnsi="Public Sans Light" w:cs="Arial"/>
                <w:sz w:val="24"/>
              </w:rPr>
            </w:pPr>
          </w:p>
          <w:p w14:paraId="721A0E09" w14:textId="77777777" w:rsidR="00D62572" w:rsidRPr="00806C40" w:rsidRDefault="00D62572" w:rsidP="00920D91">
            <w:pPr>
              <w:spacing w:before="120" w:after="120"/>
              <w:jc w:val="both"/>
              <w:rPr>
                <w:rFonts w:ascii="Public Sans Light" w:hAnsi="Public Sans Light" w:cs="Arial"/>
                <w:sz w:val="24"/>
              </w:rPr>
            </w:pPr>
          </w:p>
        </w:tc>
      </w:tr>
    </w:tbl>
    <w:p w14:paraId="6F59C25B" w14:textId="77777777" w:rsidR="00920D91" w:rsidRPr="00806C40" w:rsidRDefault="00920D91" w:rsidP="00920D91">
      <w:pPr>
        <w:spacing w:before="120" w:after="120"/>
        <w:jc w:val="both"/>
        <w:rPr>
          <w:rFonts w:ascii="Public Sans Light" w:hAnsi="Public Sans Light" w:cs="Arial"/>
          <w:sz w:val="24"/>
        </w:rPr>
      </w:pPr>
    </w:p>
    <w:tbl>
      <w:tblPr>
        <w:tblStyle w:val="TableGrid"/>
        <w:tblW w:w="0" w:type="auto"/>
        <w:tblLook w:val="04A0" w:firstRow="1" w:lastRow="0" w:firstColumn="1" w:lastColumn="0" w:noHBand="0" w:noVBand="1"/>
      </w:tblPr>
      <w:tblGrid>
        <w:gridCol w:w="4666"/>
        <w:gridCol w:w="1848"/>
        <w:gridCol w:w="1836"/>
        <w:gridCol w:w="1838"/>
      </w:tblGrid>
      <w:tr w:rsidR="00920D91" w:rsidRPr="00806C40" w14:paraId="5C631B87" w14:textId="77777777" w:rsidTr="00953316">
        <w:tc>
          <w:tcPr>
            <w:tcW w:w="10188" w:type="dxa"/>
            <w:gridSpan w:val="4"/>
            <w:shd w:val="clear" w:color="auto" w:fill="002664"/>
          </w:tcPr>
          <w:p w14:paraId="6A0852F3" w14:textId="59D6B2D0" w:rsidR="00920D91" w:rsidRPr="00806C40" w:rsidRDefault="00920D91" w:rsidP="00920D91">
            <w:pPr>
              <w:spacing w:before="120" w:after="120"/>
              <w:jc w:val="both"/>
              <w:rPr>
                <w:rFonts w:ascii="Public Sans Light" w:hAnsi="Public Sans Light" w:cs="Arial"/>
                <w:b/>
                <w:bCs/>
                <w:sz w:val="24"/>
              </w:rPr>
            </w:pPr>
            <w:r w:rsidRPr="00953316">
              <w:rPr>
                <w:rFonts w:ascii="Public Sans Light" w:hAnsi="Public Sans Light" w:cs="Arial"/>
                <w:b/>
                <w:bCs/>
                <w:color w:val="FFFFFF" w:themeColor="background1"/>
                <w:sz w:val="24"/>
              </w:rPr>
              <w:lastRenderedPageBreak/>
              <w:t>Section B</w:t>
            </w:r>
            <w:r w:rsidR="00806C40" w:rsidRPr="00953316">
              <w:rPr>
                <w:rFonts w:ascii="Public Sans Light" w:hAnsi="Public Sans Light" w:cs="Arial"/>
                <w:b/>
                <w:bCs/>
                <w:color w:val="FFFFFF" w:themeColor="background1"/>
                <w:sz w:val="24"/>
              </w:rPr>
              <w:t>:</w:t>
            </w:r>
            <w:r w:rsidRPr="00953316">
              <w:rPr>
                <w:rFonts w:ascii="Public Sans Light" w:hAnsi="Public Sans Light" w:cs="Arial"/>
                <w:b/>
                <w:bCs/>
                <w:color w:val="FFFFFF" w:themeColor="background1"/>
                <w:sz w:val="24"/>
              </w:rPr>
              <w:t xml:space="preserve"> Workplace Learning (WPL) Activity Details</w:t>
            </w:r>
          </w:p>
        </w:tc>
      </w:tr>
      <w:tr w:rsidR="00920D91" w:rsidRPr="00806C40" w14:paraId="603A067B" w14:textId="77777777" w:rsidTr="00190AE5">
        <w:tc>
          <w:tcPr>
            <w:tcW w:w="4673" w:type="dxa"/>
          </w:tcPr>
          <w:p w14:paraId="6123EF6B" w14:textId="58066CDA"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Name of Workplace Learning (WPL) activity:</w:t>
            </w:r>
          </w:p>
        </w:tc>
        <w:tc>
          <w:tcPr>
            <w:tcW w:w="5515" w:type="dxa"/>
            <w:gridSpan w:val="3"/>
          </w:tcPr>
          <w:p w14:paraId="3AA4D2DC" w14:textId="77777777" w:rsidR="00920D91" w:rsidRPr="00806C40" w:rsidRDefault="00920D91" w:rsidP="00920D91">
            <w:pPr>
              <w:spacing w:before="120" w:after="120"/>
              <w:jc w:val="both"/>
              <w:rPr>
                <w:rFonts w:ascii="Public Sans Light" w:hAnsi="Public Sans Light" w:cs="Arial"/>
                <w:sz w:val="24"/>
              </w:rPr>
            </w:pPr>
          </w:p>
        </w:tc>
      </w:tr>
      <w:tr w:rsidR="00920D91" w:rsidRPr="00806C40" w14:paraId="7A1024D2" w14:textId="77777777" w:rsidTr="00190AE5">
        <w:tc>
          <w:tcPr>
            <w:tcW w:w="4673" w:type="dxa"/>
          </w:tcPr>
          <w:p w14:paraId="2D177E3E" w14:textId="7CFCAB62" w:rsidR="00920D91" w:rsidRPr="00806C40" w:rsidRDefault="00920D91"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Theme </w:t>
            </w:r>
          </w:p>
        </w:tc>
        <w:tc>
          <w:tcPr>
            <w:tcW w:w="5515" w:type="dxa"/>
            <w:gridSpan w:val="3"/>
          </w:tcPr>
          <w:p w14:paraId="311DF93F" w14:textId="1A3CBC66" w:rsidR="00920D91" w:rsidRPr="00806C40" w:rsidRDefault="00B24F5D" w:rsidP="00920D91">
            <w:pPr>
              <w:autoSpaceDE w:val="0"/>
              <w:autoSpaceDN w:val="0"/>
              <w:adjustRightInd w:val="0"/>
              <w:jc w:val="both"/>
              <w:rPr>
                <w:rFonts w:ascii="Public Sans Light" w:hAnsi="Public Sans Light" w:cs="Arial"/>
              </w:rPr>
            </w:pPr>
            <w:r w:rsidRPr="00806C40">
              <w:rPr>
                <w:rFonts w:ascii="Segoe UI Symbol" w:hAnsi="Segoe UI Symbol" w:cs="Segoe UI Symbol"/>
              </w:rPr>
              <w:t>☐</w:t>
            </w:r>
            <w:r w:rsidRPr="00806C40">
              <w:rPr>
                <w:rFonts w:ascii="Public Sans Light" w:hAnsi="Public Sans Light" w:cs="Arial"/>
              </w:rPr>
              <w:t xml:space="preserve">   </w:t>
            </w:r>
            <w:r w:rsidRPr="00806C40">
              <w:rPr>
                <w:rFonts w:ascii="Public Sans Light" w:hAnsi="Public Sans Light" w:cs="Arial"/>
              </w:rPr>
              <w:tab/>
              <w:t>Clinical Supervision</w:t>
            </w:r>
          </w:p>
          <w:p w14:paraId="65EFBFCC"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217479084"/>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 xml:space="preserve">   </w:t>
            </w:r>
            <w:r w:rsidR="00920D91" w:rsidRPr="00806C40">
              <w:rPr>
                <w:rFonts w:ascii="Public Sans Light" w:hAnsi="Public Sans Light" w:cs="Arial"/>
              </w:rPr>
              <w:tab/>
              <w:t>Communication</w:t>
            </w:r>
          </w:p>
          <w:p w14:paraId="399DF41D"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821347172"/>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 xml:space="preserve">   </w:t>
            </w:r>
            <w:r w:rsidR="00920D91" w:rsidRPr="00806C40">
              <w:rPr>
                <w:rFonts w:ascii="Public Sans Light" w:hAnsi="Public Sans Light" w:cs="Arial"/>
              </w:rPr>
              <w:tab/>
              <w:t>Counselling</w:t>
            </w:r>
          </w:p>
          <w:p w14:paraId="7BAAD1CD" w14:textId="35F7F23B" w:rsidR="00920D91" w:rsidRPr="00806C40" w:rsidRDefault="00AC7A61"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971588695"/>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sz w:val="20"/>
                <w:szCs w:val="20"/>
              </w:rPr>
              <w:t xml:space="preserve"> </w:t>
            </w:r>
            <w:r w:rsidR="00920D91" w:rsidRPr="00806C40">
              <w:rPr>
                <w:rFonts w:ascii="Public Sans Light" w:hAnsi="Public Sans Light" w:cs="Arial"/>
                <w:sz w:val="20"/>
                <w:szCs w:val="20"/>
              </w:rPr>
              <w:tab/>
            </w:r>
            <w:r w:rsidR="00920D91" w:rsidRPr="00806C40">
              <w:rPr>
                <w:rFonts w:ascii="Public Sans Light" w:hAnsi="Public Sans Light" w:cs="Arial"/>
              </w:rPr>
              <w:t>Knowledge sharing e</w:t>
            </w:r>
            <w:r w:rsidR="00806C40">
              <w:rPr>
                <w:rFonts w:ascii="Public Sans Light" w:hAnsi="Public Sans Light" w:cs="Arial"/>
              </w:rPr>
              <w:t>.</w:t>
            </w:r>
            <w:r w:rsidR="00920D91" w:rsidRPr="00806C40">
              <w:rPr>
                <w:rFonts w:ascii="Public Sans Light" w:hAnsi="Public Sans Light" w:cs="Arial"/>
              </w:rPr>
              <w:t>g. onsite symposium</w:t>
            </w:r>
          </w:p>
          <w:p w14:paraId="633F9A6F"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378004548"/>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Mental health</w:t>
            </w:r>
          </w:p>
          <w:p w14:paraId="1A1482FF" w14:textId="04148759" w:rsidR="00920D91" w:rsidRPr="00806C40" w:rsidRDefault="00AC7A61" w:rsidP="00920D91">
            <w:pPr>
              <w:autoSpaceDE w:val="0"/>
              <w:autoSpaceDN w:val="0"/>
              <w:adjustRightInd w:val="0"/>
              <w:ind w:left="720" w:hanging="720"/>
              <w:rPr>
                <w:rFonts w:ascii="Public Sans Light" w:hAnsi="Public Sans Light" w:cs="Arial"/>
              </w:rPr>
            </w:pPr>
            <w:sdt>
              <w:sdtPr>
                <w:rPr>
                  <w:rFonts w:ascii="Public Sans Light" w:hAnsi="Public Sans Light" w:cs="Arial"/>
                  <w:sz w:val="20"/>
                  <w:szCs w:val="20"/>
                </w:rPr>
                <w:id w:val="296502884"/>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Non-clinical workplace skill e</w:t>
            </w:r>
            <w:r w:rsidR="00806C40">
              <w:rPr>
                <w:rFonts w:ascii="Public Sans Light" w:hAnsi="Public Sans Light" w:cs="Arial"/>
              </w:rPr>
              <w:t>.</w:t>
            </w:r>
            <w:r w:rsidR="00920D91" w:rsidRPr="00806C40">
              <w:rPr>
                <w:rFonts w:ascii="Public Sans Light" w:hAnsi="Public Sans Light" w:cs="Arial"/>
              </w:rPr>
              <w:t>g. leadership, workplace culture, project management</w:t>
            </w:r>
          </w:p>
          <w:p w14:paraId="1FF22EFB"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659107046"/>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Rehabilitation</w:t>
            </w:r>
          </w:p>
          <w:p w14:paraId="29010B75"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391879542"/>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Research</w:t>
            </w:r>
          </w:p>
          <w:p w14:paraId="28214ACB" w14:textId="257B79BE" w:rsidR="00920D91" w:rsidRPr="00806C40" w:rsidRDefault="00AC7A61"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074890458"/>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r>
            <w:r w:rsidR="00B24F5D" w:rsidRPr="00806C40">
              <w:rPr>
                <w:rFonts w:ascii="Public Sans Light" w:hAnsi="Public Sans Light" w:cs="Arial"/>
              </w:rPr>
              <w:t>Specific clinical skill</w:t>
            </w:r>
            <w:r w:rsidR="00920D91" w:rsidRPr="00806C40">
              <w:rPr>
                <w:rFonts w:ascii="Public Sans Light" w:hAnsi="Public Sans Light" w:cs="Arial"/>
              </w:rPr>
              <w:t xml:space="preserve"> includes all other clinical skills that are specific to certain disciplines or settings </w:t>
            </w:r>
            <w:r w:rsidR="00B24F5D" w:rsidRPr="00806C40">
              <w:rPr>
                <w:rFonts w:ascii="Public Sans Light" w:hAnsi="Public Sans Light" w:cs="Arial"/>
              </w:rPr>
              <w:t>e.g.</w:t>
            </w:r>
            <w:r w:rsidR="00920D91" w:rsidRPr="00806C40">
              <w:rPr>
                <w:rFonts w:ascii="Public Sans Light" w:hAnsi="Public Sans Light" w:cs="Arial"/>
              </w:rPr>
              <w:t xml:space="preserve"> casting, drug management or cancer treatment</w:t>
            </w:r>
          </w:p>
          <w:p w14:paraId="203F0592" w14:textId="77777777" w:rsidR="00920D91" w:rsidRPr="00806C40" w:rsidRDefault="00AC7A61" w:rsidP="00920D91">
            <w:pPr>
              <w:autoSpaceDE w:val="0"/>
              <w:autoSpaceDN w:val="0"/>
              <w:adjustRightInd w:val="0"/>
              <w:jc w:val="both"/>
              <w:rPr>
                <w:rFonts w:ascii="Public Sans Light" w:hAnsi="Public Sans Light" w:cs="Arial"/>
              </w:rPr>
            </w:pPr>
            <w:sdt>
              <w:sdtPr>
                <w:rPr>
                  <w:rFonts w:ascii="Public Sans Light" w:hAnsi="Public Sans Light" w:cs="Arial"/>
                  <w:sz w:val="20"/>
                  <w:szCs w:val="20"/>
                </w:rPr>
                <w:id w:val="1580326721"/>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Trauma</w:t>
            </w:r>
          </w:p>
          <w:p w14:paraId="2CC571E1" w14:textId="6452FA91" w:rsidR="00920D91" w:rsidRPr="00806C40" w:rsidRDefault="00AC7A61" w:rsidP="00920D91">
            <w:pPr>
              <w:autoSpaceDE w:val="0"/>
              <w:autoSpaceDN w:val="0"/>
              <w:adjustRightInd w:val="0"/>
              <w:ind w:left="720" w:hanging="720"/>
              <w:jc w:val="both"/>
              <w:rPr>
                <w:rFonts w:ascii="Public Sans Light" w:hAnsi="Public Sans Light" w:cs="Arial"/>
              </w:rPr>
            </w:pPr>
            <w:sdt>
              <w:sdtPr>
                <w:rPr>
                  <w:rFonts w:ascii="Public Sans Light" w:hAnsi="Public Sans Light" w:cs="Arial"/>
                  <w:sz w:val="20"/>
                  <w:szCs w:val="20"/>
                </w:rPr>
                <w:id w:val="1070382627"/>
                <w14:checkbox>
                  <w14:checked w14:val="0"/>
                  <w14:checkedState w14:val="2612" w14:font="MS Gothic"/>
                  <w14:uncheckedState w14:val="2610" w14:font="MS Gothic"/>
                </w14:checkbox>
              </w:sdtPr>
              <w:sdtEndPr/>
              <w:sdtContent>
                <w:r w:rsidR="00920D91" w:rsidRPr="00806C40">
                  <w:rPr>
                    <w:rFonts w:ascii="Segoe UI Symbol" w:eastAsia="MS Gothic" w:hAnsi="Segoe UI Symbol" w:cs="Segoe UI Symbol"/>
                    <w:sz w:val="20"/>
                    <w:szCs w:val="20"/>
                  </w:rPr>
                  <w:t>☐</w:t>
                </w:r>
              </w:sdtContent>
            </w:sdt>
            <w:r w:rsidR="00920D91" w:rsidRPr="00806C40">
              <w:rPr>
                <w:rFonts w:ascii="Public Sans Light" w:hAnsi="Public Sans Light" w:cs="Arial"/>
              </w:rPr>
              <w:tab/>
              <w:t xml:space="preserve">Other </w:t>
            </w:r>
            <w:r w:rsidR="00B24F5D" w:rsidRPr="00806C40">
              <w:rPr>
                <w:rFonts w:ascii="Public Sans Light" w:hAnsi="Public Sans Light" w:cs="Arial"/>
              </w:rPr>
              <w:t>theme:</w:t>
            </w:r>
            <w:r w:rsidR="00920D91" w:rsidRPr="00806C40">
              <w:rPr>
                <w:rFonts w:ascii="Public Sans Light" w:hAnsi="Public Sans Light" w:cs="Arial"/>
              </w:rPr>
              <w:t xml:space="preserve"> or a sub theme related to above themes</w:t>
            </w:r>
          </w:p>
          <w:p w14:paraId="7952D707" w14:textId="2DAE954A" w:rsidR="00920D91" w:rsidRPr="00806C40" w:rsidRDefault="00920D91" w:rsidP="00920D91">
            <w:pPr>
              <w:spacing w:before="120" w:after="120"/>
              <w:jc w:val="both"/>
              <w:rPr>
                <w:rFonts w:ascii="Public Sans Light" w:hAnsi="Public Sans Light" w:cs="Arial"/>
                <w:sz w:val="24"/>
              </w:rPr>
            </w:pPr>
            <w:r w:rsidRPr="00806C40">
              <w:rPr>
                <w:rFonts w:ascii="Public Sans Light" w:hAnsi="Public Sans Light" w:cs="Arial"/>
              </w:rPr>
              <w:tab/>
            </w:r>
            <w:r w:rsidRPr="00806C40">
              <w:rPr>
                <w:rFonts w:ascii="Public Sans Light" w:hAnsi="Public Sans Light" w:cs="Arial"/>
                <w:sz w:val="20"/>
                <w:szCs w:val="20"/>
              </w:rPr>
              <w:t xml:space="preserve"> </w:t>
            </w:r>
            <w:permStart w:id="1424755947" w:edGrp="everyone"/>
            <w:r w:rsidRPr="00806C40">
              <w:rPr>
                <w:rFonts w:ascii="Public Sans Light" w:hAnsi="Public Sans Light" w:cs="Arial"/>
                <w:sz w:val="20"/>
                <w:szCs w:val="20"/>
              </w:rPr>
              <w:t xml:space="preserve">                                                                                                               </w:t>
            </w:r>
            <w:permEnd w:id="1424755947"/>
          </w:p>
        </w:tc>
      </w:tr>
      <w:tr w:rsidR="00920D91" w:rsidRPr="00806C40" w14:paraId="0D5AE24C" w14:textId="77777777" w:rsidTr="00190AE5">
        <w:tc>
          <w:tcPr>
            <w:tcW w:w="4673" w:type="dxa"/>
          </w:tcPr>
          <w:p w14:paraId="4C9CEDD0" w14:textId="17BA9A78" w:rsidR="00920D91"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WPL amount requested, inclusive of GST</w:t>
            </w:r>
          </w:p>
          <w:p w14:paraId="5861811A" w14:textId="1B91C8ED" w:rsidR="00B24F5D" w:rsidRPr="00806C40" w:rsidRDefault="00B24F5D" w:rsidP="00806C40">
            <w:pPr>
              <w:spacing w:before="120" w:after="120"/>
              <w:rPr>
                <w:rFonts w:ascii="Public Sans Light" w:hAnsi="Public Sans Light" w:cs="Arial"/>
                <w:sz w:val="18"/>
                <w:szCs w:val="18"/>
              </w:rPr>
            </w:pPr>
            <w:r w:rsidRPr="00806C40">
              <w:rPr>
                <w:rFonts w:ascii="Public Sans Light" w:hAnsi="Public Sans Light" w:cs="Arial"/>
                <w:sz w:val="18"/>
                <w:szCs w:val="18"/>
              </w:rPr>
              <w:t xml:space="preserve">*Do not include catering in quote as catering is not covered. </w:t>
            </w:r>
          </w:p>
        </w:tc>
        <w:tc>
          <w:tcPr>
            <w:tcW w:w="5515" w:type="dxa"/>
            <w:gridSpan w:val="3"/>
          </w:tcPr>
          <w:p w14:paraId="2FA2A32E" w14:textId="77777777" w:rsidR="00920D91" w:rsidRPr="00806C40" w:rsidRDefault="00920D91" w:rsidP="00920D91">
            <w:pPr>
              <w:spacing w:before="120" w:after="120"/>
              <w:jc w:val="both"/>
              <w:rPr>
                <w:rFonts w:ascii="Public Sans Light" w:hAnsi="Public Sans Light" w:cs="Arial"/>
                <w:sz w:val="24"/>
              </w:rPr>
            </w:pPr>
          </w:p>
        </w:tc>
      </w:tr>
      <w:tr w:rsidR="00B24F5D" w:rsidRPr="00806C40" w14:paraId="704DD350" w14:textId="77777777" w:rsidTr="00190AE5">
        <w:tc>
          <w:tcPr>
            <w:tcW w:w="4673" w:type="dxa"/>
          </w:tcPr>
          <w:p w14:paraId="026853BF" w14:textId="18CE2ED7"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Location of WPL</w:t>
            </w:r>
          </w:p>
        </w:tc>
        <w:tc>
          <w:tcPr>
            <w:tcW w:w="5515" w:type="dxa"/>
            <w:gridSpan w:val="3"/>
          </w:tcPr>
          <w:p w14:paraId="7761718B" w14:textId="77777777" w:rsidR="00B24F5D" w:rsidRPr="00806C40" w:rsidRDefault="00B24F5D" w:rsidP="00920D91">
            <w:pPr>
              <w:spacing w:before="120" w:after="120"/>
              <w:jc w:val="both"/>
              <w:rPr>
                <w:rFonts w:ascii="Public Sans Light" w:hAnsi="Public Sans Light" w:cs="Arial"/>
                <w:sz w:val="24"/>
              </w:rPr>
            </w:pPr>
          </w:p>
        </w:tc>
      </w:tr>
      <w:tr w:rsidR="00B24F5D" w:rsidRPr="00806C40" w14:paraId="220ECEDE" w14:textId="77777777" w:rsidTr="00190AE5">
        <w:tc>
          <w:tcPr>
            <w:tcW w:w="4673" w:type="dxa"/>
          </w:tcPr>
          <w:p w14:paraId="0D382B80" w14:textId="77777777"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Number of people involved in WPL activity</w:t>
            </w:r>
          </w:p>
          <w:p w14:paraId="440EC44D" w14:textId="0E0B109E" w:rsidR="00B24F5D" w:rsidRPr="00806C40" w:rsidRDefault="00B24F5D" w:rsidP="00806C40">
            <w:pPr>
              <w:spacing w:before="120" w:after="120"/>
              <w:rPr>
                <w:rFonts w:ascii="Public Sans Light" w:hAnsi="Public Sans Light" w:cs="Arial"/>
                <w:sz w:val="18"/>
                <w:szCs w:val="18"/>
              </w:rPr>
            </w:pPr>
            <w:r w:rsidRPr="00806C40">
              <w:rPr>
                <w:rFonts w:ascii="Public Sans Light" w:hAnsi="Public Sans Light" w:cs="Arial"/>
                <w:sz w:val="18"/>
                <w:szCs w:val="18"/>
              </w:rPr>
              <w:t xml:space="preserve">*Minimum number of participants is 3 </w:t>
            </w:r>
          </w:p>
        </w:tc>
        <w:tc>
          <w:tcPr>
            <w:tcW w:w="5515" w:type="dxa"/>
            <w:gridSpan w:val="3"/>
          </w:tcPr>
          <w:p w14:paraId="058D8AB4" w14:textId="77777777" w:rsidR="00B24F5D" w:rsidRPr="00806C40" w:rsidRDefault="00B24F5D" w:rsidP="00920D91">
            <w:pPr>
              <w:spacing w:before="120" w:after="120"/>
              <w:jc w:val="both"/>
              <w:rPr>
                <w:rFonts w:ascii="Public Sans Light" w:hAnsi="Public Sans Light" w:cs="Arial"/>
                <w:sz w:val="24"/>
              </w:rPr>
            </w:pPr>
          </w:p>
        </w:tc>
      </w:tr>
      <w:tr w:rsidR="00B24F5D" w:rsidRPr="00806C40" w14:paraId="7FF29AA5" w14:textId="77777777" w:rsidTr="00190AE5">
        <w:tc>
          <w:tcPr>
            <w:tcW w:w="4673" w:type="dxa"/>
          </w:tcPr>
          <w:p w14:paraId="24E3AF9E" w14:textId="45D8581A" w:rsidR="00B24F5D" w:rsidRPr="00806C40" w:rsidRDefault="00B24F5D"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Will participants include staff that identify as Aboriginal and/or Torres Strait Islander? </w:t>
            </w:r>
          </w:p>
        </w:tc>
        <w:tc>
          <w:tcPr>
            <w:tcW w:w="5515" w:type="dxa"/>
            <w:gridSpan w:val="3"/>
          </w:tcPr>
          <w:p w14:paraId="4DD50376" w14:textId="76454BA1" w:rsidR="00B24F5D" w:rsidRPr="00806C40" w:rsidRDefault="00AC7A61" w:rsidP="00920D91">
            <w:pPr>
              <w:spacing w:before="120" w:after="120"/>
              <w:jc w:val="both"/>
              <w:rPr>
                <w:rFonts w:ascii="Public Sans Light" w:hAnsi="Public Sans Light" w:cs="Arial"/>
                <w:sz w:val="24"/>
              </w:rPr>
            </w:pPr>
            <w:sdt>
              <w:sdtPr>
                <w:rPr>
                  <w:rFonts w:ascii="Public Sans Light" w:hAnsi="Public Sans Light" w:cs="Arial"/>
                  <w:sz w:val="20"/>
                  <w:szCs w:val="20"/>
                </w:rPr>
                <w:id w:val="834727301"/>
                <w14:checkbox>
                  <w14:checked w14:val="0"/>
                  <w14:checkedState w14:val="2612" w14:font="MS Gothic"/>
                  <w14:uncheckedState w14:val="2610" w14:font="MS Gothic"/>
                </w14:checkbox>
              </w:sdtPr>
              <w:sdtEndPr/>
              <w:sdtContent>
                <w:r w:rsidR="00B24F5D" w:rsidRPr="00806C40">
                  <w:rPr>
                    <w:rFonts w:ascii="Segoe UI Symbol" w:eastAsia="MS Gothic" w:hAnsi="Segoe UI Symbol" w:cs="Segoe UI Symbol"/>
                    <w:sz w:val="20"/>
                    <w:szCs w:val="20"/>
                  </w:rPr>
                  <w:t>☐</w:t>
                </w:r>
              </w:sdtContent>
            </w:sdt>
            <w:r w:rsidR="00B24F5D" w:rsidRPr="00806C40">
              <w:rPr>
                <w:rFonts w:ascii="Public Sans Light" w:eastAsia="MS Gothic" w:hAnsi="Public Sans Light" w:cs="Arial"/>
                <w:sz w:val="20"/>
                <w:szCs w:val="20"/>
              </w:rPr>
              <w:t xml:space="preserve"> </w:t>
            </w:r>
            <w:r w:rsidR="00B24F5D" w:rsidRPr="00806C40">
              <w:rPr>
                <w:rFonts w:ascii="Public Sans Light" w:hAnsi="Public Sans Light" w:cs="Arial"/>
                <w:sz w:val="20"/>
                <w:szCs w:val="20"/>
              </w:rPr>
              <w:t xml:space="preserve">No     </w:t>
            </w:r>
            <w:sdt>
              <w:sdtPr>
                <w:rPr>
                  <w:rFonts w:ascii="Public Sans Light" w:hAnsi="Public Sans Light" w:cs="Arial"/>
                  <w:sz w:val="20"/>
                  <w:szCs w:val="20"/>
                </w:rPr>
                <w:id w:val="1644690347"/>
                <w14:checkbox>
                  <w14:checked w14:val="0"/>
                  <w14:checkedState w14:val="2612" w14:font="MS Gothic"/>
                  <w14:uncheckedState w14:val="2610" w14:font="MS Gothic"/>
                </w14:checkbox>
              </w:sdtPr>
              <w:sdtEndPr/>
              <w:sdtContent>
                <w:r w:rsidR="00B24F5D" w:rsidRPr="00806C40">
                  <w:rPr>
                    <w:rFonts w:ascii="Segoe UI Symbol" w:eastAsia="MS Gothic" w:hAnsi="Segoe UI Symbol" w:cs="Segoe UI Symbol"/>
                    <w:sz w:val="20"/>
                    <w:szCs w:val="20"/>
                  </w:rPr>
                  <w:t>☐</w:t>
                </w:r>
              </w:sdtContent>
            </w:sdt>
            <w:r w:rsidR="00B24F5D" w:rsidRPr="00806C40">
              <w:rPr>
                <w:rFonts w:ascii="Public Sans Light" w:eastAsia="MS Gothic" w:hAnsi="Public Sans Light" w:cs="Arial"/>
                <w:sz w:val="20"/>
                <w:szCs w:val="20"/>
              </w:rPr>
              <w:t xml:space="preserve"> </w:t>
            </w:r>
            <w:r w:rsidR="00B24F5D" w:rsidRPr="00806C40">
              <w:rPr>
                <w:rFonts w:ascii="Public Sans Light" w:hAnsi="Public Sans Light" w:cs="Arial"/>
                <w:sz w:val="20"/>
                <w:szCs w:val="20"/>
              </w:rPr>
              <w:t>Yes (how many?)  ________________</w:t>
            </w:r>
          </w:p>
        </w:tc>
      </w:tr>
      <w:tr w:rsidR="00190AE5" w:rsidRPr="00806C40" w14:paraId="030BDF7A" w14:textId="77777777" w:rsidTr="00D06169">
        <w:trPr>
          <w:trHeight w:val="75"/>
        </w:trPr>
        <w:tc>
          <w:tcPr>
            <w:tcW w:w="4673" w:type="dxa"/>
            <w:vMerge w:val="restart"/>
          </w:tcPr>
          <w:p w14:paraId="398D5DFF" w14:textId="3C89571A"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 xml:space="preserve">Health professions involved in WPL activity </w:t>
            </w:r>
          </w:p>
        </w:tc>
        <w:tc>
          <w:tcPr>
            <w:tcW w:w="1838" w:type="dxa"/>
          </w:tcPr>
          <w:p w14:paraId="01189422" w14:textId="42A36070"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Allied Health Assistants</w:t>
            </w:r>
          </w:p>
        </w:tc>
        <w:tc>
          <w:tcPr>
            <w:tcW w:w="1838" w:type="dxa"/>
          </w:tcPr>
          <w:p w14:paraId="69625D6B" w14:textId="10B77C50"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Art Therapy</w:t>
            </w:r>
          </w:p>
        </w:tc>
        <w:tc>
          <w:tcPr>
            <w:tcW w:w="1839" w:type="dxa"/>
          </w:tcPr>
          <w:p w14:paraId="7F5BE277" w14:textId="65B52957"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Audiology</w:t>
            </w:r>
          </w:p>
        </w:tc>
      </w:tr>
      <w:tr w:rsidR="00190AE5" w:rsidRPr="00806C40" w14:paraId="3674C6DF" w14:textId="77777777" w:rsidTr="00D06169">
        <w:trPr>
          <w:trHeight w:val="75"/>
        </w:trPr>
        <w:tc>
          <w:tcPr>
            <w:tcW w:w="4673" w:type="dxa"/>
            <w:vMerge/>
          </w:tcPr>
          <w:p w14:paraId="03A6EA20"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72A578EF" w14:textId="6A28B172"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Aboriginal Health Worker/Practitioner in Allied Health team</w:t>
            </w:r>
          </w:p>
        </w:tc>
        <w:tc>
          <w:tcPr>
            <w:tcW w:w="1838" w:type="dxa"/>
          </w:tcPr>
          <w:p w14:paraId="511D5924" w14:textId="362C5EF2"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Counselling</w:t>
            </w:r>
          </w:p>
        </w:tc>
        <w:tc>
          <w:tcPr>
            <w:tcW w:w="1839" w:type="dxa"/>
          </w:tcPr>
          <w:p w14:paraId="3570763D" w14:textId="040AD6CB" w:rsidR="00190AE5" w:rsidRPr="00806C40" w:rsidRDefault="00FA44A7"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Diversional Therapy</w:t>
            </w:r>
          </w:p>
        </w:tc>
      </w:tr>
      <w:tr w:rsidR="00190AE5" w:rsidRPr="00806C40" w14:paraId="64452E6B" w14:textId="77777777" w:rsidTr="00D06169">
        <w:trPr>
          <w:trHeight w:val="75"/>
        </w:trPr>
        <w:tc>
          <w:tcPr>
            <w:tcW w:w="4673" w:type="dxa"/>
            <w:vMerge/>
          </w:tcPr>
          <w:p w14:paraId="38FE2224"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07C1E0A5" w14:textId="79449816" w:rsidR="00190AE5" w:rsidRPr="00806C40" w:rsidRDefault="00FA44A7"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Exercise Physiology</w:t>
            </w:r>
          </w:p>
        </w:tc>
        <w:tc>
          <w:tcPr>
            <w:tcW w:w="1838" w:type="dxa"/>
          </w:tcPr>
          <w:p w14:paraId="33D3D43D" w14:textId="62F42C68" w:rsidR="00190AE5" w:rsidRPr="00806C40" w:rsidRDefault="00FA44A7"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 xml:space="preserve">Genetic counselling </w:t>
            </w:r>
          </w:p>
        </w:tc>
        <w:tc>
          <w:tcPr>
            <w:tcW w:w="1839" w:type="dxa"/>
          </w:tcPr>
          <w:p w14:paraId="0870A3B6" w14:textId="1F1A7664" w:rsidR="00190AE5" w:rsidRPr="00806C40" w:rsidRDefault="00FA44A7"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Music Therapy</w:t>
            </w:r>
          </w:p>
        </w:tc>
      </w:tr>
      <w:tr w:rsidR="00190AE5" w:rsidRPr="00806C40" w14:paraId="2720D8B1" w14:textId="77777777" w:rsidTr="00D06169">
        <w:trPr>
          <w:trHeight w:val="75"/>
        </w:trPr>
        <w:tc>
          <w:tcPr>
            <w:tcW w:w="4673" w:type="dxa"/>
            <w:vMerge/>
          </w:tcPr>
          <w:p w14:paraId="4D12ACA4"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4073A7C0" w14:textId="34917CE2" w:rsidR="00190AE5" w:rsidRPr="00806C40" w:rsidRDefault="00FA44A7"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Nuclear Medicine Technician</w:t>
            </w:r>
          </w:p>
        </w:tc>
        <w:tc>
          <w:tcPr>
            <w:tcW w:w="1838" w:type="dxa"/>
          </w:tcPr>
          <w:p w14:paraId="2FF73742" w14:textId="6083F3B8" w:rsidR="00190AE5" w:rsidRPr="00806C40" w:rsidRDefault="00FA44A7" w:rsidP="00D06169">
            <w:pPr>
              <w:spacing w:before="120" w:after="120"/>
              <w:jc w:val="center"/>
              <w:rPr>
                <w:rFonts w:ascii="Public Sans Light" w:hAnsi="Public Sans Light" w:cs="Arial"/>
                <w:sz w:val="20"/>
                <w:szCs w:val="20"/>
              </w:rPr>
            </w:pPr>
            <w:r>
              <w:rPr>
                <w:rFonts w:ascii="Public Sans Light" w:hAnsi="Public Sans Light" w:cs="Arial"/>
                <w:sz w:val="20"/>
                <w:szCs w:val="20"/>
              </w:rPr>
              <w:t xml:space="preserve">Nutrition and dietetics </w:t>
            </w:r>
          </w:p>
        </w:tc>
        <w:tc>
          <w:tcPr>
            <w:tcW w:w="1839" w:type="dxa"/>
          </w:tcPr>
          <w:p w14:paraId="6075ED63" w14:textId="1B66421C"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Occupational Therapy</w:t>
            </w:r>
          </w:p>
        </w:tc>
      </w:tr>
      <w:tr w:rsidR="00190AE5" w:rsidRPr="00806C40" w14:paraId="1BAE829D" w14:textId="77777777" w:rsidTr="00D06169">
        <w:trPr>
          <w:trHeight w:val="75"/>
        </w:trPr>
        <w:tc>
          <w:tcPr>
            <w:tcW w:w="4673" w:type="dxa"/>
            <w:vMerge/>
          </w:tcPr>
          <w:p w14:paraId="3225BD18"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35CC93A4" w14:textId="7BA4C0D9"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Orthoptics</w:t>
            </w:r>
          </w:p>
        </w:tc>
        <w:tc>
          <w:tcPr>
            <w:tcW w:w="1838" w:type="dxa"/>
          </w:tcPr>
          <w:p w14:paraId="0448BBD8" w14:textId="285A9D61"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Orthotics &amp; Prosthetics</w:t>
            </w:r>
          </w:p>
        </w:tc>
        <w:tc>
          <w:tcPr>
            <w:tcW w:w="1839" w:type="dxa"/>
          </w:tcPr>
          <w:p w14:paraId="6CD3FD6F" w14:textId="3D02ED23"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Pharmacy</w:t>
            </w:r>
          </w:p>
        </w:tc>
      </w:tr>
      <w:tr w:rsidR="00190AE5" w:rsidRPr="00806C40" w14:paraId="0963251C" w14:textId="77777777" w:rsidTr="00D06169">
        <w:trPr>
          <w:trHeight w:val="75"/>
        </w:trPr>
        <w:tc>
          <w:tcPr>
            <w:tcW w:w="4673" w:type="dxa"/>
            <w:vMerge/>
          </w:tcPr>
          <w:p w14:paraId="10D57B1C"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26512C32" w14:textId="60B3EEBD"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Physiotherapy</w:t>
            </w:r>
          </w:p>
        </w:tc>
        <w:tc>
          <w:tcPr>
            <w:tcW w:w="1838" w:type="dxa"/>
          </w:tcPr>
          <w:p w14:paraId="131949BE" w14:textId="775B7E73"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Play Therapy</w:t>
            </w:r>
          </w:p>
        </w:tc>
        <w:tc>
          <w:tcPr>
            <w:tcW w:w="1839" w:type="dxa"/>
          </w:tcPr>
          <w:p w14:paraId="68E08BE1" w14:textId="34501DB3"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Podiatry</w:t>
            </w:r>
          </w:p>
        </w:tc>
      </w:tr>
      <w:tr w:rsidR="00190AE5" w:rsidRPr="00806C40" w14:paraId="0BBA060D" w14:textId="77777777" w:rsidTr="00D06169">
        <w:trPr>
          <w:trHeight w:val="75"/>
        </w:trPr>
        <w:tc>
          <w:tcPr>
            <w:tcW w:w="4673" w:type="dxa"/>
            <w:vMerge/>
          </w:tcPr>
          <w:p w14:paraId="3B936C01"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65A1095B" w14:textId="00902889"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Psychology</w:t>
            </w:r>
          </w:p>
        </w:tc>
        <w:tc>
          <w:tcPr>
            <w:tcW w:w="1838" w:type="dxa"/>
          </w:tcPr>
          <w:p w14:paraId="6DF0E722" w14:textId="356FAE57"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Radiation Therapy</w:t>
            </w:r>
          </w:p>
        </w:tc>
        <w:tc>
          <w:tcPr>
            <w:tcW w:w="1839" w:type="dxa"/>
          </w:tcPr>
          <w:p w14:paraId="21A32B1F" w14:textId="4E28D5BC"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Radiography</w:t>
            </w:r>
          </w:p>
        </w:tc>
      </w:tr>
      <w:tr w:rsidR="00190AE5" w:rsidRPr="00806C40" w14:paraId="5D119105" w14:textId="77777777" w:rsidTr="00D06169">
        <w:trPr>
          <w:trHeight w:val="75"/>
        </w:trPr>
        <w:tc>
          <w:tcPr>
            <w:tcW w:w="4673" w:type="dxa"/>
            <w:vMerge/>
          </w:tcPr>
          <w:p w14:paraId="7A86E6A1"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1972855A" w14:textId="18801DA5"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Sexual Assault</w:t>
            </w:r>
          </w:p>
        </w:tc>
        <w:tc>
          <w:tcPr>
            <w:tcW w:w="1838" w:type="dxa"/>
          </w:tcPr>
          <w:p w14:paraId="59728345" w14:textId="05FE0050"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Social Work</w:t>
            </w:r>
          </w:p>
        </w:tc>
        <w:tc>
          <w:tcPr>
            <w:tcW w:w="1839" w:type="dxa"/>
          </w:tcPr>
          <w:p w14:paraId="244A9A63" w14:textId="7C5EA778"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Speech Pathology</w:t>
            </w:r>
          </w:p>
        </w:tc>
      </w:tr>
      <w:tr w:rsidR="00190AE5" w:rsidRPr="00806C40" w14:paraId="0FF22735" w14:textId="77777777" w:rsidTr="00D06169">
        <w:trPr>
          <w:trHeight w:val="75"/>
        </w:trPr>
        <w:tc>
          <w:tcPr>
            <w:tcW w:w="4673" w:type="dxa"/>
            <w:vMerge/>
          </w:tcPr>
          <w:p w14:paraId="05F54A7B"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095D08FA" w14:textId="564B9F74" w:rsidR="00190AE5" w:rsidRPr="00806C40" w:rsidRDefault="00190AE5" w:rsidP="00D06169">
            <w:pPr>
              <w:spacing w:before="120" w:after="120"/>
              <w:jc w:val="center"/>
              <w:rPr>
                <w:rFonts w:ascii="Public Sans Light" w:hAnsi="Public Sans Light" w:cs="Arial"/>
                <w:sz w:val="20"/>
                <w:szCs w:val="20"/>
              </w:rPr>
            </w:pPr>
            <w:r w:rsidRPr="00806C40">
              <w:rPr>
                <w:rFonts w:ascii="Public Sans Light" w:hAnsi="Public Sans Light" w:cs="Arial"/>
                <w:sz w:val="20"/>
                <w:szCs w:val="20"/>
              </w:rPr>
              <w:t>Welfare</w:t>
            </w:r>
          </w:p>
        </w:tc>
        <w:tc>
          <w:tcPr>
            <w:tcW w:w="3677" w:type="dxa"/>
            <w:gridSpan w:val="2"/>
          </w:tcPr>
          <w:p w14:paraId="2E37061C" w14:textId="4EF0DD0D" w:rsidR="00190AE5" w:rsidRPr="00806C40" w:rsidRDefault="00190AE5" w:rsidP="00D06169">
            <w:pPr>
              <w:spacing w:before="120" w:after="120"/>
              <w:jc w:val="center"/>
              <w:rPr>
                <w:rFonts w:ascii="Public Sans Light" w:hAnsi="Public Sans Light" w:cs="Arial"/>
                <w:sz w:val="20"/>
                <w:szCs w:val="20"/>
              </w:rPr>
            </w:pPr>
          </w:p>
        </w:tc>
      </w:tr>
      <w:tr w:rsidR="00190AE5" w:rsidRPr="00806C40" w14:paraId="1BE112C4" w14:textId="77777777" w:rsidTr="00D21A75">
        <w:trPr>
          <w:trHeight w:val="75"/>
        </w:trPr>
        <w:tc>
          <w:tcPr>
            <w:tcW w:w="4673" w:type="dxa"/>
            <w:vMerge/>
          </w:tcPr>
          <w:p w14:paraId="57D6D739"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3ACF3244" w14:textId="37E411D2" w:rsidR="00190AE5" w:rsidRPr="00806C40" w:rsidRDefault="00190AE5" w:rsidP="00D21A75">
            <w:pPr>
              <w:spacing w:before="120" w:after="120"/>
              <w:jc w:val="center"/>
              <w:rPr>
                <w:rFonts w:ascii="Public Sans Light" w:hAnsi="Public Sans Light" w:cs="Arial"/>
                <w:sz w:val="20"/>
                <w:szCs w:val="20"/>
              </w:rPr>
            </w:pPr>
            <w:r w:rsidRPr="00806C40">
              <w:rPr>
                <w:rFonts w:ascii="Public Sans Light" w:hAnsi="Public Sans Light" w:cs="Arial"/>
                <w:sz w:val="20"/>
                <w:szCs w:val="20"/>
              </w:rPr>
              <w:t>Nursing &amp; Midwifery</w:t>
            </w:r>
          </w:p>
        </w:tc>
        <w:tc>
          <w:tcPr>
            <w:tcW w:w="1838" w:type="dxa"/>
          </w:tcPr>
          <w:p w14:paraId="39C8299A" w14:textId="438C77B6" w:rsidR="00190AE5" w:rsidRPr="00806C40" w:rsidRDefault="00190AE5" w:rsidP="00D21A75">
            <w:pPr>
              <w:spacing w:before="120" w:after="120"/>
              <w:jc w:val="center"/>
              <w:rPr>
                <w:rFonts w:ascii="Public Sans Light" w:hAnsi="Public Sans Light" w:cs="Arial"/>
                <w:sz w:val="20"/>
                <w:szCs w:val="20"/>
              </w:rPr>
            </w:pPr>
            <w:r w:rsidRPr="00806C40">
              <w:rPr>
                <w:rFonts w:ascii="Public Sans Light" w:hAnsi="Public Sans Light" w:cs="Arial"/>
                <w:sz w:val="20"/>
                <w:szCs w:val="20"/>
              </w:rPr>
              <w:t>Medicine</w:t>
            </w:r>
          </w:p>
        </w:tc>
        <w:tc>
          <w:tcPr>
            <w:tcW w:w="1839" w:type="dxa"/>
          </w:tcPr>
          <w:p w14:paraId="680B7DAC" w14:textId="2511E6C7" w:rsidR="00190AE5" w:rsidRPr="00806C40" w:rsidRDefault="00190AE5" w:rsidP="00D21A75">
            <w:pPr>
              <w:spacing w:before="120" w:after="120"/>
              <w:jc w:val="center"/>
              <w:rPr>
                <w:rFonts w:ascii="Public Sans Light" w:hAnsi="Public Sans Light" w:cs="Arial"/>
                <w:sz w:val="20"/>
                <w:szCs w:val="20"/>
              </w:rPr>
            </w:pPr>
          </w:p>
        </w:tc>
      </w:tr>
      <w:tr w:rsidR="00190AE5" w:rsidRPr="00806C40" w14:paraId="63D3BBC5" w14:textId="77777777" w:rsidTr="00D21A75">
        <w:trPr>
          <w:trHeight w:val="75"/>
        </w:trPr>
        <w:tc>
          <w:tcPr>
            <w:tcW w:w="4673" w:type="dxa"/>
            <w:vMerge/>
          </w:tcPr>
          <w:p w14:paraId="2499B688" w14:textId="77777777" w:rsidR="00190AE5" w:rsidRPr="00806C40" w:rsidRDefault="00190AE5" w:rsidP="00920D91">
            <w:pPr>
              <w:spacing w:before="120" w:after="120"/>
              <w:jc w:val="both"/>
              <w:rPr>
                <w:rFonts w:ascii="Public Sans Light" w:hAnsi="Public Sans Light" w:cs="Arial"/>
                <w:sz w:val="24"/>
              </w:rPr>
            </w:pPr>
          </w:p>
        </w:tc>
        <w:tc>
          <w:tcPr>
            <w:tcW w:w="1838" w:type="dxa"/>
          </w:tcPr>
          <w:p w14:paraId="78C81346" w14:textId="25050868" w:rsidR="00190AE5" w:rsidRPr="00806C40" w:rsidRDefault="00190AE5" w:rsidP="00D21A75">
            <w:pPr>
              <w:spacing w:before="120" w:after="120"/>
              <w:jc w:val="center"/>
              <w:rPr>
                <w:rFonts w:ascii="Public Sans Light" w:hAnsi="Public Sans Light" w:cs="Arial"/>
                <w:sz w:val="20"/>
                <w:szCs w:val="20"/>
              </w:rPr>
            </w:pPr>
            <w:r w:rsidRPr="00806C40">
              <w:rPr>
                <w:rFonts w:ascii="Public Sans Light" w:hAnsi="Public Sans Light" w:cs="Arial"/>
                <w:sz w:val="20"/>
                <w:szCs w:val="20"/>
              </w:rPr>
              <w:t>Other (please specific)</w:t>
            </w:r>
          </w:p>
        </w:tc>
        <w:tc>
          <w:tcPr>
            <w:tcW w:w="3677" w:type="dxa"/>
            <w:gridSpan w:val="2"/>
          </w:tcPr>
          <w:p w14:paraId="37FC4444" w14:textId="36CD3070" w:rsidR="00190AE5" w:rsidRPr="00806C40" w:rsidRDefault="00190AE5" w:rsidP="00D21A75">
            <w:pPr>
              <w:spacing w:before="120" w:after="120"/>
              <w:jc w:val="center"/>
              <w:rPr>
                <w:rFonts w:ascii="Public Sans Light" w:hAnsi="Public Sans Light" w:cs="Arial"/>
                <w:sz w:val="20"/>
                <w:szCs w:val="20"/>
              </w:rPr>
            </w:pPr>
          </w:p>
        </w:tc>
      </w:tr>
      <w:tr w:rsidR="00B24F5D" w:rsidRPr="00806C40" w14:paraId="4C33DF2C" w14:textId="77777777" w:rsidTr="00190AE5">
        <w:tc>
          <w:tcPr>
            <w:tcW w:w="4673" w:type="dxa"/>
          </w:tcPr>
          <w:p w14:paraId="7740373D" w14:textId="2BE5563C" w:rsidR="00B24F5D"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Are all members of this team employees of NSW Health?</w:t>
            </w:r>
          </w:p>
        </w:tc>
        <w:tc>
          <w:tcPr>
            <w:tcW w:w="5515" w:type="dxa"/>
            <w:gridSpan w:val="3"/>
          </w:tcPr>
          <w:p w14:paraId="081EB012" w14:textId="3FDA6487"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w:t>
            </w:r>
            <w:r w:rsidRPr="00806C40">
              <w:rPr>
                <w:rFonts w:ascii="Segoe UI Symbol" w:hAnsi="Segoe UI Symbol" w:cs="Segoe UI Symbol"/>
                <w:sz w:val="20"/>
                <w:szCs w:val="20"/>
              </w:rPr>
              <w:t>☐</w:t>
            </w:r>
            <w:r w:rsidRPr="00806C40">
              <w:rPr>
                <w:rFonts w:ascii="Public Sans Light" w:hAnsi="Public Sans Light" w:cs="Arial"/>
                <w:sz w:val="20"/>
                <w:szCs w:val="20"/>
              </w:rPr>
              <w:t xml:space="preserve">Yes             </w:t>
            </w:r>
            <w:r w:rsidRPr="00806C40">
              <w:rPr>
                <w:rFonts w:ascii="Segoe UI Symbol" w:hAnsi="Segoe UI Symbol" w:cs="Segoe UI Symbol"/>
                <w:sz w:val="20"/>
                <w:szCs w:val="20"/>
              </w:rPr>
              <w:t>☐</w:t>
            </w:r>
            <w:r w:rsidRPr="00806C40">
              <w:rPr>
                <w:rFonts w:ascii="Public Sans Light" w:hAnsi="Public Sans Light" w:cs="Arial"/>
                <w:sz w:val="20"/>
                <w:szCs w:val="20"/>
              </w:rPr>
              <w:t xml:space="preserve"> No*         %NSW Health Employees</w:t>
            </w:r>
          </w:p>
          <w:p w14:paraId="1C554D67" w14:textId="77777777" w:rsidR="00190AE5" w:rsidRPr="00806C40" w:rsidRDefault="00190AE5" w:rsidP="00190AE5">
            <w:pPr>
              <w:spacing w:before="120" w:after="120"/>
              <w:jc w:val="both"/>
              <w:rPr>
                <w:rFonts w:ascii="Public Sans Light" w:hAnsi="Public Sans Light" w:cs="Arial"/>
                <w:sz w:val="20"/>
                <w:szCs w:val="20"/>
              </w:rPr>
            </w:pPr>
          </w:p>
          <w:p w14:paraId="0F871800" w14:textId="77777777" w:rsidR="00190AE5" w:rsidRPr="00806C40" w:rsidRDefault="00190AE5" w:rsidP="00190AE5">
            <w:pPr>
              <w:spacing w:before="120" w:after="120"/>
              <w:jc w:val="both"/>
              <w:rPr>
                <w:rFonts w:ascii="Public Sans Light" w:hAnsi="Public Sans Light" w:cs="Arial"/>
                <w:sz w:val="20"/>
                <w:szCs w:val="20"/>
              </w:rPr>
            </w:pPr>
          </w:p>
          <w:p w14:paraId="75940FED" w14:textId="2ABD4588" w:rsidR="00B24F5D"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*If ‘No’, please explain the established working relationship between NSW Health and </w:t>
            </w:r>
            <w:r w:rsidR="000728F4" w:rsidRPr="00806C40">
              <w:rPr>
                <w:rFonts w:ascii="Public Sans Light" w:hAnsi="Public Sans Light" w:cs="Arial"/>
                <w:sz w:val="20"/>
                <w:szCs w:val="20"/>
              </w:rPr>
              <w:t>non-NSW Health</w:t>
            </w:r>
            <w:r w:rsidRPr="00806C40">
              <w:rPr>
                <w:rFonts w:ascii="Public Sans Light" w:hAnsi="Public Sans Light" w:cs="Arial"/>
                <w:sz w:val="20"/>
                <w:szCs w:val="20"/>
              </w:rPr>
              <w:t xml:space="preserve"> team/group including its influence on patient care / workplace practices:</w:t>
            </w:r>
          </w:p>
        </w:tc>
      </w:tr>
      <w:tr w:rsidR="00190AE5" w:rsidRPr="00806C40" w14:paraId="198E05F4" w14:textId="77777777" w:rsidTr="00190AE5">
        <w:tc>
          <w:tcPr>
            <w:tcW w:w="4673" w:type="dxa"/>
          </w:tcPr>
          <w:p w14:paraId="53F94568" w14:textId="77777777"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Approx. % who are either allied health professionals or allied health assistants:</w:t>
            </w:r>
          </w:p>
          <w:p w14:paraId="4E9862C5" w14:textId="411D0FC9" w:rsidR="00190AE5" w:rsidRPr="00806C40" w:rsidRDefault="00190AE5" w:rsidP="00806C40">
            <w:pPr>
              <w:spacing w:before="120" w:after="120"/>
              <w:rPr>
                <w:rFonts w:ascii="Public Sans Light" w:hAnsi="Public Sans Light" w:cs="Arial"/>
                <w:sz w:val="24"/>
              </w:rPr>
            </w:pPr>
            <w:r w:rsidRPr="00806C40">
              <w:rPr>
                <w:rFonts w:ascii="Public Sans Light" w:hAnsi="Public Sans Light" w:cs="Arial"/>
                <w:sz w:val="24"/>
              </w:rPr>
              <w:t>*</w:t>
            </w:r>
            <w:r w:rsidRPr="00806C40">
              <w:rPr>
                <w:rFonts w:ascii="Public Sans Light" w:hAnsi="Public Sans Light" w:cs="Arial"/>
                <w:sz w:val="18"/>
                <w:szCs w:val="18"/>
              </w:rPr>
              <w:t>Minimum 75</w:t>
            </w:r>
            <w:r w:rsidR="00806C40">
              <w:rPr>
                <w:rFonts w:ascii="Public Sans Light" w:hAnsi="Public Sans Light" w:cs="Arial"/>
                <w:sz w:val="18"/>
                <w:szCs w:val="18"/>
              </w:rPr>
              <w:t>%</w:t>
            </w:r>
          </w:p>
        </w:tc>
        <w:tc>
          <w:tcPr>
            <w:tcW w:w="5515" w:type="dxa"/>
            <w:gridSpan w:val="3"/>
          </w:tcPr>
          <w:p w14:paraId="47120671" w14:textId="77777777" w:rsidR="00190AE5" w:rsidRPr="00806C40" w:rsidRDefault="00190AE5" w:rsidP="00190AE5">
            <w:pPr>
              <w:spacing w:before="120" w:after="120"/>
              <w:jc w:val="both"/>
              <w:rPr>
                <w:rFonts w:ascii="Public Sans Light" w:hAnsi="Public Sans Light" w:cs="Arial"/>
                <w:sz w:val="20"/>
                <w:szCs w:val="20"/>
              </w:rPr>
            </w:pPr>
          </w:p>
        </w:tc>
      </w:tr>
      <w:tr w:rsidR="00190AE5" w:rsidRPr="00806C40" w14:paraId="261C1F7A" w14:textId="77777777" w:rsidTr="00190AE5">
        <w:tc>
          <w:tcPr>
            <w:tcW w:w="4673" w:type="dxa"/>
          </w:tcPr>
          <w:p w14:paraId="4EF18D07" w14:textId="1C578082" w:rsidR="00190AE5" w:rsidRPr="00806C40" w:rsidRDefault="00F26B37" w:rsidP="00806C40">
            <w:pPr>
              <w:spacing w:before="120" w:after="120"/>
              <w:rPr>
                <w:rFonts w:ascii="Public Sans Light" w:hAnsi="Public Sans Light" w:cs="Arial"/>
                <w:b/>
                <w:bCs/>
                <w:sz w:val="24"/>
              </w:rPr>
            </w:pPr>
            <w:r>
              <w:rPr>
                <w:rFonts w:ascii="Public Sans Light" w:hAnsi="Public Sans Light" w:cs="Arial"/>
                <w:b/>
                <w:bCs/>
                <w:sz w:val="24"/>
              </w:rPr>
              <w:t xml:space="preserve">If the </w:t>
            </w:r>
            <w:r w:rsidR="00190AE5" w:rsidRPr="00806C40">
              <w:rPr>
                <w:rFonts w:ascii="Public Sans Light" w:hAnsi="Public Sans Light" w:cs="Arial"/>
                <w:b/>
                <w:bCs/>
                <w:sz w:val="24"/>
              </w:rPr>
              <w:t>WPL activity involves an external presenter/ facilitator, have you attached a quote to this application?</w:t>
            </w:r>
          </w:p>
          <w:p w14:paraId="0A5809B2" w14:textId="77D03E96" w:rsidR="00190AE5" w:rsidRPr="00806C40" w:rsidRDefault="00190AE5" w:rsidP="00806C40">
            <w:pPr>
              <w:spacing w:before="120" w:after="120"/>
              <w:rPr>
                <w:rFonts w:ascii="Public Sans Light" w:hAnsi="Public Sans Light" w:cs="Arial"/>
                <w:b/>
                <w:bCs/>
                <w:sz w:val="24"/>
              </w:rPr>
            </w:pPr>
          </w:p>
        </w:tc>
        <w:tc>
          <w:tcPr>
            <w:tcW w:w="5515" w:type="dxa"/>
            <w:gridSpan w:val="3"/>
          </w:tcPr>
          <w:p w14:paraId="4593DC47" w14:textId="77777777" w:rsidR="00190AE5" w:rsidRPr="00806C40" w:rsidRDefault="00AC7A61" w:rsidP="00190AE5">
            <w:pPr>
              <w:spacing w:before="120" w:after="120"/>
              <w:jc w:val="both"/>
              <w:rPr>
                <w:rFonts w:ascii="Public Sans Light" w:hAnsi="Public Sans Light" w:cs="Arial"/>
                <w:sz w:val="20"/>
                <w:szCs w:val="20"/>
              </w:rPr>
            </w:pPr>
            <w:sdt>
              <w:sdtPr>
                <w:rPr>
                  <w:rFonts w:ascii="Public Sans Light" w:hAnsi="Public Sans Light" w:cs="Arial"/>
                  <w:sz w:val="20"/>
                  <w:szCs w:val="20"/>
                </w:rPr>
                <w:id w:val="263355495"/>
                <w14:checkbox>
                  <w14:checked w14:val="0"/>
                  <w14:checkedState w14:val="2612" w14:font="MS Gothic"/>
                  <w14:uncheckedState w14:val="2610" w14:font="MS Gothic"/>
                </w14:checkbox>
              </w:sdtPr>
              <w:sdtEndPr/>
              <w:sdtContent>
                <w:r w:rsidR="00190AE5" w:rsidRPr="00806C40">
                  <w:rPr>
                    <w:rFonts w:ascii="Segoe UI Symbol" w:eastAsia="MS Gothic" w:hAnsi="Segoe UI Symbol" w:cs="Segoe UI Symbol"/>
                    <w:sz w:val="20"/>
                    <w:szCs w:val="20"/>
                  </w:rPr>
                  <w:t>☐</w:t>
                </w:r>
              </w:sdtContent>
            </w:sdt>
            <w:r w:rsidR="00190AE5" w:rsidRPr="00806C40">
              <w:rPr>
                <w:rFonts w:ascii="Public Sans Light" w:hAnsi="Public Sans Light" w:cs="Arial"/>
                <w:sz w:val="20"/>
                <w:szCs w:val="20"/>
              </w:rPr>
              <w:t xml:space="preserve">  Yes</w:t>
            </w:r>
          </w:p>
          <w:p w14:paraId="26C59CEA" w14:textId="77777777" w:rsidR="00190AE5" w:rsidRPr="00806C40" w:rsidRDefault="00190AE5" w:rsidP="00190AE5">
            <w:pPr>
              <w:spacing w:before="120" w:after="120"/>
              <w:jc w:val="both"/>
              <w:rPr>
                <w:rFonts w:ascii="Public Sans Light" w:hAnsi="Public Sans Light" w:cs="Arial"/>
                <w:sz w:val="20"/>
                <w:szCs w:val="20"/>
              </w:rPr>
            </w:pPr>
            <w:proofErr w:type="gramStart"/>
            <w:r w:rsidRPr="00806C40">
              <w:rPr>
                <w:rFonts w:ascii="Segoe UI Symbol" w:hAnsi="Segoe UI Symbol" w:cs="Segoe UI Symbol"/>
                <w:sz w:val="20"/>
                <w:szCs w:val="20"/>
              </w:rPr>
              <w:t>☐</w:t>
            </w:r>
            <w:r w:rsidRPr="00806C40">
              <w:rPr>
                <w:rFonts w:ascii="Public Sans Light" w:hAnsi="Public Sans Light" w:cs="Arial"/>
                <w:sz w:val="20"/>
                <w:szCs w:val="20"/>
              </w:rPr>
              <w:t xml:space="preserve">  No</w:t>
            </w:r>
            <w:proofErr w:type="gramEnd"/>
            <w:r w:rsidRPr="00806C40">
              <w:rPr>
                <w:rFonts w:ascii="Public Sans Light" w:hAnsi="Public Sans Light" w:cs="Arial"/>
                <w:sz w:val="20"/>
                <w:szCs w:val="20"/>
              </w:rPr>
              <w:t xml:space="preserve"> – this application will be ineligible if the presenter is not aware of this application</w:t>
            </w:r>
          </w:p>
          <w:p w14:paraId="53F9402E" w14:textId="77777777" w:rsidR="00190AE5" w:rsidRPr="00806C40" w:rsidRDefault="00190AE5" w:rsidP="00190AE5">
            <w:pPr>
              <w:rPr>
                <w:rFonts w:ascii="Public Sans Light" w:hAnsi="Public Sans Light" w:cs="Arial"/>
                <w:sz w:val="20"/>
                <w:szCs w:val="20"/>
              </w:rPr>
            </w:pPr>
            <w:r w:rsidRPr="00806C40">
              <w:rPr>
                <w:rFonts w:ascii="Segoe UI Symbol" w:hAnsi="Segoe UI Symbol" w:cs="Segoe UI Symbol"/>
                <w:sz w:val="20"/>
                <w:szCs w:val="20"/>
              </w:rPr>
              <w:t>☐</w:t>
            </w:r>
            <w:r w:rsidRPr="00806C40">
              <w:rPr>
                <w:rFonts w:ascii="Public Sans Light" w:hAnsi="Public Sans Light" w:cs="Arial"/>
                <w:sz w:val="20"/>
                <w:szCs w:val="20"/>
              </w:rPr>
              <w:t xml:space="preserve"> Not applicable</w:t>
            </w:r>
          </w:p>
          <w:p w14:paraId="6E78A9EF" w14:textId="6F0680ED" w:rsidR="00190AE5" w:rsidRPr="00806C40" w:rsidRDefault="00190AE5" w:rsidP="00190AE5">
            <w:pPr>
              <w:spacing w:before="120" w:after="120"/>
              <w:jc w:val="both"/>
              <w:rPr>
                <w:rFonts w:ascii="Public Sans Light" w:hAnsi="Public Sans Light" w:cs="Arial"/>
                <w:sz w:val="20"/>
                <w:szCs w:val="20"/>
              </w:rPr>
            </w:pPr>
          </w:p>
        </w:tc>
      </w:tr>
      <w:tr w:rsidR="00190AE5" w:rsidRPr="00806C40" w14:paraId="43EDD6D2" w14:textId="77777777" w:rsidTr="00190AE5">
        <w:tc>
          <w:tcPr>
            <w:tcW w:w="4673" w:type="dxa"/>
          </w:tcPr>
          <w:p w14:paraId="654E5E80" w14:textId="1B687B84"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If required, could this activity be conducted virtually</w:t>
            </w:r>
          </w:p>
        </w:tc>
        <w:tc>
          <w:tcPr>
            <w:tcW w:w="5515" w:type="dxa"/>
            <w:gridSpan w:val="3"/>
          </w:tcPr>
          <w:p w14:paraId="0A8C5036" w14:textId="12F37920"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Yes/No </w:t>
            </w:r>
          </w:p>
        </w:tc>
      </w:tr>
      <w:tr w:rsidR="00190AE5" w:rsidRPr="00806C40" w14:paraId="11E9EF46" w14:textId="77777777" w:rsidTr="00190AE5">
        <w:tc>
          <w:tcPr>
            <w:tcW w:w="4673" w:type="dxa"/>
          </w:tcPr>
          <w:p w14:paraId="0CBCED2A" w14:textId="291A0D92" w:rsidR="00190AE5" w:rsidRPr="00806C40" w:rsidRDefault="00190AE5" w:rsidP="00806C40">
            <w:pPr>
              <w:spacing w:before="120" w:after="120"/>
              <w:rPr>
                <w:rFonts w:ascii="Public Sans Light" w:hAnsi="Public Sans Light" w:cs="Arial"/>
                <w:b/>
                <w:bCs/>
                <w:sz w:val="24"/>
              </w:rPr>
            </w:pPr>
            <w:r w:rsidRPr="00806C40">
              <w:rPr>
                <w:rFonts w:ascii="Public Sans Light" w:hAnsi="Public Sans Light" w:cs="Arial"/>
                <w:b/>
                <w:bCs/>
                <w:sz w:val="24"/>
              </w:rPr>
              <w:t>Will WPL activity be completed by 30/06/2025</w:t>
            </w:r>
          </w:p>
        </w:tc>
        <w:tc>
          <w:tcPr>
            <w:tcW w:w="5515" w:type="dxa"/>
            <w:gridSpan w:val="3"/>
          </w:tcPr>
          <w:p w14:paraId="46E31D5A" w14:textId="3EEB0782" w:rsidR="00190AE5" w:rsidRPr="00806C40" w:rsidRDefault="00190AE5" w:rsidP="00190AE5">
            <w:pPr>
              <w:spacing w:before="120" w:after="120"/>
              <w:jc w:val="both"/>
              <w:rPr>
                <w:rFonts w:ascii="Public Sans Light" w:hAnsi="Public Sans Light" w:cs="Arial"/>
                <w:sz w:val="20"/>
                <w:szCs w:val="20"/>
              </w:rPr>
            </w:pPr>
            <w:r w:rsidRPr="00806C40">
              <w:rPr>
                <w:rFonts w:ascii="Public Sans Light" w:hAnsi="Public Sans Light" w:cs="Arial"/>
                <w:sz w:val="20"/>
                <w:szCs w:val="20"/>
              </w:rPr>
              <w:t xml:space="preserve"> Yes/No </w:t>
            </w:r>
          </w:p>
        </w:tc>
      </w:tr>
    </w:tbl>
    <w:p w14:paraId="56B23035" w14:textId="77777777" w:rsidR="00920D91" w:rsidRPr="00806C40" w:rsidRDefault="00920D91" w:rsidP="00920D91">
      <w:pPr>
        <w:spacing w:before="120" w:after="120"/>
        <w:jc w:val="both"/>
        <w:rPr>
          <w:rFonts w:ascii="Public Sans Light" w:hAnsi="Public Sans Light" w:cs="Arial"/>
          <w:sz w:val="24"/>
        </w:rPr>
      </w:pPr>
    </w:p>
    <w:tbl>
      <w:tblPr>
        <w:tblStyle w:val="TableGrid"/>
        <w:tblW w:w="0" w:type="auto"/>
        <w:tblLook w:val="04A0" w:firstRow="1" w:lastRow="0" w:firstColumn="1" w:lastColumn="0" w:noHBand="0" w:noVBand="1"/>
      </w:tblPr>
      <w:tblGrid>
        <w:gridCol w:w="5094"/>
        <w:gridCol w:w="5094"/>
      </w:tblGrid>
      <w:tr w:rsidR="00190AE5" w:rsidRPr="00806C40" w14:paraId="6785CDB6" w14:textId="77777777" w:rsidTr="00953316">
        <w:tc>
          <w:tcPr>
            <w:tcW w:w="10188" w:type="dxa"/>
            <w:gridSpan w:val="2"/>
            <w:shd w:val="clear" w:color="auto" w:fill="002664"/>
          </w:tcPr>
          <w:p w14:paraId="3142B77C" w14:textId="35EFA045" w:rsidR="00190AE5" w:rsidRPr="00806C40" w:rsidRDefault="00190AE5" w:rsidP="00806C40">
            <w:pPr>
              <w:spacing w:before="120" w:after="120"/>
              <w:jc w:val="both"/>
              <w:rPr>
                <w:rFonts w:ascii="Public Sans Light" w:hAnsi="Public Sans Light"/>
              </w:rPr>
            </w:pPr>
            <w:r w:rsidRPr="00953316">
              <w:rPr>
                <w:rFonts w:ascii="Public Sans Light" w:hAnsi="Public Sans Light" w:cs="Arial"/>
                <w:b/>
                <w:bCs/>
                <w:color w:val="FFFFFF" w:themeColor="background1"/>
                <w:sz w:val="24"/>
              </w:rPr>
              <w:t>Section C</w:t>
            </w:r>
            <w:r w:rsidR="00806C40" w:rsidRPr="00953316">
              <w:rPr>
                <w:rFonts w:ascii="Public Sans Light" w:hAnsi="Public Sans Light" w:cs="Arial"/>
                <w:b/>
                <w:bCs/>
                <w:color w:val="FFFFFF" w:themeColor="background1"/>
                <w:sz w:val="24"/>
              </w:rPr>
              <w:t>:</w:t>
            </w:r>
            <w:r w:rsidRPr="00953316">
              <w:rPr>
                <w:rFonts w:ascii="Public Sans Light" w:hAnsi="Public Sans Light" w:cs="Arial"/>
                <w:b/>
                <w:bCs/>
                <w:color w:val="FFFFFF" w:themeColor="background1"/>
                <w:sz w:val="24"/>
              </w:rPr>
              <w:t xml:space="preserve"> C</w:t>
            </w:r>
            <w:r w:rsidR="00806C40" w:rsidRPr="00953316">
              <w:rPr>
                <w:rFonts w:ascii="Public Sans Light" w:hAnsi="Public Sans Light" w:cs="Arial"/>
                <w:b/>
                <w:bCs/>
                <w:color w:val="FFFFFF" w:themeColor="background1"/>
                <w:sz w:val="24"/>
              </w:rPr>
              <w:t>ost Centre Manager Contact Details</w:t>
            </w:r>
          </w:p>
        </w:tc>
      </w:tr>
      <w:tr w:rsidR="00190AE5" w:rsidRPr="00806C40" w14:paraId="0C8758CC" w14:textId="77777777" w:rsidTr="00190AE5">
        <w:tc>
          <w:tcPr>
            <w:tcW w:w="5094" w:type="dxa"/>
          </w:tcPr>
          <w:p w14:paraId="1331ABC4" w14:textId="2A0F74C7"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Name of Cost Centre Manager </w:t>
            </w:r>
          </w:p>
        </w:tc>
        <w:tc>
          <w:tcPr>
            <w:tcW w:w="5094" w:type="dxa"/>
          </w:tcPr>
          <w:p w14:paraId="73974036" w14:textId="77777777" w:rsidR="00190AE5" w:rsidRPr="00806C40" w:rsidRDefault="00190AE5" w:rsidP="00E67ABD">
            <w:pPr>
              <w:pStyle w:val="Body"/>
              <w:rPr>
                <w:rFonts w:ascii="Public Sans Light" w:hAnsi="Public Sans Light"/>
              </w:rPr>
            </w:pPr>
          </w:p>
        </w:tc>
      </w:tr>
      <w:tr w:rsidR="00190AE5" w:rsidRPr="00806C40" w14:paraId="24835623" w14:textId="77777777" w:rsidTr="00190AE5">
        <w:tc>
          <w:tcPr>
            <w:tcW w:w="5094" w:type="dxa"/>
          </w:tcPr>
          <w:p w14:paraId="633C588D" w14:textId="5273E75F"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Email address </w:t>
            </w:r>
          </w:p>
        </w:tc>
        <w:tc>
          <w:tcPr>
            <w:tcW w:w="5094" w:type="dxa"/>
          </w:tcPr>
          <w:p w14:paraId="1D1E0A71" w14:textId="77777777" w:rsidR="00190AE5" w:rsidRPr="00806C40" w:rsidRDefault="00190AE5" w:rsidP="00E67ABD">
            <w:pPr>
              <w:pStyle w:val="Body"/>
              <w:rPr>
                <w:rFonts w:ascii="Public Sans Light" w:hAnsi="Public Sans Light"/>
              </w:rPr>
            </w:pPr>
          </w:p>
        </w:tc>
      </w:tr>
      <w:tr w:rsidR="00190AE5" w:rsidRPr="00806C40" w14:paraId="22159772" w14:textId="77777777" w:rsidTr="00190AE5">
        <w:tc>
          <w:tcPr>
            <w:tcW w:w="5094" w:type="dxa"/>
          </w:tcPr>
          <w:p w14:paraId="1C42D57F" w14:textId="00C04D98"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Telephone number </w:t>
            </w:r>
          </w:p>
        </w:tc>
        <w:tc>
          <w:tcPr>
            <w:tcW w:w="5094" w:type="dxa"/>
          </w:tcPr>
          <w:p w14:paraId="4B0536D6" w14:textId="77777777" w:rsidR="00190AE5" w:rsidRPr="00806C40" w:rsidRDefault="00190AE5" w:rsidP="00E67ABD">
            <w:pPr>
              <w:pStyle w:val="Body"/>
              <w:rPr>
                <w:rFonts w:ascii="Public Sans Light" w:hAnsi="Public Sans Light"/>
              </w:rPr>
            </w:pPr>
          </w:p>
        </w:tc>
      </w:tr>
      <w:tr w:rsidR="00190AE5" w:rsidRPr="00806C40" w14:paraId="0C736E84" w14:textId="77777777" w:rsidTr="00190AE5">
        <w:tc>
          <w:tcPr>
            <w:tcW w:w="5094" w:type="dxa"/>
          </w:tcPr>
          <w:p w14:paraId="7238580C" w14:textId="7B60B437" w:rsidR="00190AE5" w:rsidRPr="00806C40" w:rsidRDefault="00190AE5" w:rsidP="00E67ABD">
            <w:pPr>
              <w:pStyle w:val="Body"/>
              <w:rPr>
                <w:rFonts w:ascii="Public Sans Light" w:hAnsi="Public Sans Light"/>
                <w:b/>
                <w:bCs/>
                <w:sz w:val="24"/>
                <w:szCs w:val="24"/>
              </w:rPr>
            </w:pPr>
            <w:r w:rsidRPr="00806C40">
              <w:rPr>
                <w:rFonts w:ascii="Public Sans Light" w:hAnsi="Public Sans Light"/>
                <w:b/>
                <w:bCs/>
                <w:sz w:val="24"/>
                <w:szCs w:val="24"/>
              </w:rPr>
              <w:t xml:space="preserve">Cost centre number </w:t>
            </w:r>
          </w:p>
        </w:tc>
        <w:tc>
          <w:tcPr>
            <w:tcW w:w="5094" w:type="dxa"/>
          </w:tcPr>
          <w:p w14:paraId="7696A636" w14:textId="77777777" w:rsidR="00190AE5" w:rsidRPr="00806C40" w:rsidRDefault="00190AE5" w:rsidP="00E67ABD">
            <w:pPr>
              <w:pStyle w:val="Body"/>
              <w:rPr>
                <w:rFonts w:ascii="Public Sans Light" w:hAnsi="Public Sans Light"/>
              </w:rPr>
            </w:pPr>
          </w:p>
        </w:tc>
      </w:tr>
    </w:tbl>
    <w:p w14:paraId="0B63DDF2" w14:textId="12F6CF80" w:rsidR="00DF3287" w:rsidRPr="00806C40" w:rsidRDefault="00DF3287" w:rsidP="00E67ABD">
      <w:pPr>
        <w:pStyle w:val="Body"/>
        <w:rPr>
          <w:rFonts w:ascii="Public Sans Light" w:hAnsi="Public Sans Light"/>
        </w:rPr>
      </w:pPr>
      <w:r w:rsidRPr="00806C40">
        <w:rPr>
          <w:rFonts w:ascii="Public Sans Light" w:hAnsi="Public Sans Light"/>
        </w:rPr>
        <w:br w:type="page"/>
      </w:r>
    </w:p>
    <w:tbl>
      <w:tblPr>
        <w:tblStyle w:val="TableGrid"/>
        <w:tblW w:w="10173" w:type="dxa"/>
        <w:tblLook w:val="04A0" w:firstRow="1" w:lastRow="0" w:firstColumn="1" w:lastColumn="0" w:noHBand="0" w:noVBand="1"/>
      </w:tblPr>
      <w:tblGrid>
        <w:gridCol w:w="4815"/>
        <w:gridCol w:w="2804"/>
        <w:gridCol w:w="2554"/>
      </w:tblGrid>
      <w:tr w:rsidR="00510B3C" w:rsidRPr="00806C40" w14:paraId="4A90CC0B" w14:textId="77777777" w:rsidTr="00953316">
        <w:trPr>
          <w:trHeight w:val="340"/>
        </w:trPr>
        <w:tc>
          <w:tcPr>
            <w:tcW w:w="10173" w:type="dxa"/>
            <w:gridSpan w:val="3"/>
            <w:tcBorders>
              <w:top w:val="single" w:sz="4" w:space="0" w:color="B0B0B0" w:themeColor="accent5" w:themeShade="BF"/>
              <w:left w:val="single" w:sz="4" w:space="0" w:color="757575" w:themeColor="accent5" w:themeShade="80"/>
              <w:bottom w:val="single" w:sz="4" w:space="0" w:color="757575" w:themeColor="accent5" w:themeShade="80"/>
              <w:right w:val="single" w:sz="4" w:space="0" w:color="757575" w:themeColor="accent5" w:themeShade="80"/>
            </w:tcBorders>
            <w:shd w:val="clear" w:color="auto" w:fill="002664"/>
            <w:vAlign w:val="center"/>
          </w:tcPr>
          <w:p w14:paraId="0660CC78" w14:textId="3B1E15BD" w:rsidR="00510B3C" w:rsidRPr="00806C40" w:rsidRDefault="00510B3C" w:rsidP="00806C40">
            <w:pPr>
              <w:spacing w:before="120" w:after="120"/>
              <w:jc w:val="both"/>
              <w:rPr>
                <w:rFonts w:ascii="Public Sans Light" w:hAnsi="Public Sans Light" w:cs="Arial"/>
                <w:sz w:val="20"/>
                <w:szCs w:val="20"/>
              </w:rPr>
            </w:pPr>
            <w:r w:rsidRPr="00953316">
              <w:rPr>
                <w:rFonts w:ascii="Public Sans Light" w:hAnsi="Public Sans Light" w:cs="Arial"/>
                <w:b/>
                <w:bCs/>
                <w:color w:val="FFFFFF" w:themeColor="background1"/>
                <w:sz w:val="24"/>
              </w:rPr>
              <w:lastRenderedPageBreak/>
              <w:t>Section D</w:t>
            </w:r>
            <w:r w:rsidR="00806C40" w:rsidRPr="00953316">
              <w:rPr>
                <w:rFonts w:ascii="Public Sans Light" w:hAnsi="Public Sans Light" w:cs="Arial"/>
                <w:b/>
                <w:bCs/>
                <w:color w:val="FFFFFF" w:themeColor="background1"/>
                <w:sz w:val="24"/>
              </w:rPr>
              <w:t>:</w:t>
            </w:r>
            <w:r w:rsidRPr="00953316">
              <w:rPr>
                <w:rFonts w:ascii="Public Sans Light" w:hAnsi="Public Sans Light" w:cs="Arial"/>
                <w:b/>
                <w:bCs/>
                <w:color w:val="FFFFFF" w:themeColor="background1"/>
                <w:sz w:val="24"/>
              </w:rPr>
              <w:t xml:space="preserve"> </w:t>
            </w:r>
            <w:r w:rsidR="00806C40" w:rsidRPr="00953316">
              <w:rPr>
                <w:rFonts w:ascii="Public Sans Light" w:hAnsi="Public Sans Light" w:cs="Arial"/>
                <w:b/>
                <w:bCs/>
                <w:color w:val="FFFFFF" w:themeColor="background1"/>
                <w:sz w:val="24"/>
              </w:rPr>
              <w:t>Workplace Learning (WPL) Activity Details</w:t>
            </w:r>
          </w:p>
        </w:tc>
      </w:tr>
      <w:tr w:rsidR="00510B3C" w:rsidRPr="00806C40" w14:paraId="4C5D5596"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3"/>
            <w:tcBorders>
              <w:top w:val="single" w:sz="4" w:space="0" w:color="757575" w:themeColor="accent5" w:themeShade="80"/>
            </w:tcBorders>
            <w:shd w:val="clear" w:color="auto" w:fill="CBEDFD"/>
          </w:tcPr>
          <w:p w14:paraId="3D71A896" w14:textId="59043C9F" w:rsidR="00510B3C" w:rsidRPr="00FA44A7" w:rsidRDefault="00510B3C" w:rsidP="00FA44A7">
            <w:pPr>
              <w:pStyle w:val="ListParagraph"/>
              <w:numPr>
                <w:ilvl w:val="0"/>
                <w:numId w:val="38"/>
              </w:numPr>
              <w:spacing w:line="276" w:lineRule="auto"/>
              <w:contextualSpacing/>
              <w:rPr>
                <w:rFonts w:ascii="Public Sans Light" w:hAnsi="Public Sans Light" w:cs="Arial"/>
                <w:b/>
                <w:sz w:val="20"/>
                <w:szCs w:val="20"/>
              </w:rPr>
            </w:pPr>
            <w:r w:rsidRPr="00FA44A7">
              <w:rPr>
                <w:rFonts w:ascii="Public Sans Light" w:hAnsi="Public Sans Light" w:cs="Arial"/>
                <w:b/>
                <w:sz w:val="20"/>
                <w:szCs w:val="20"/>
              </w:rPr>
              <w:t xml:space="preserve">Name of the proposed Workplace Learning activity       </w:t>
            </w:r>
          </w:p>
        </w:tc>
      </w:tr>
      <w:tr w:rsidR="00510B3C" w:rsidRPr="00806C40" w14:paraId="61472C08"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3"/>
            <w:tcBorders>
              <w:bottom w:val="single" w:sz="4" w:space="0" w:color="757575" w:themeColor="accent5" w:themeShade="80"/>
            </w:tcBorders>
          </w:tcPr>
          <w:p w14:paraId="33A94631"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p w14:paraId="7FF69273" w14:textId="77777777" w:rsidR="00510B3C" w:rsidRPr="00806C40" w:rsidRDefault="00510B3C" w:rsidP="00794E08">
            <w:pPr>
              <w:rPr>
                <w:rFonts w:ascii="Public Sans Light" w:hAnsi="Public Sans Light" w:cs="Arial"/>
                <w:sz w:val="20"/>
                <w:szCs w:val="20"/>
              </w:rPr>
            </w:pPr>
          </w:p>
          <w:p w14:paraId="315D3F03" w14:textId="77777777" w:rsidR="00510B3C" w:rsidRPr="00806C40" w:rsidRDefault="00510B3C" w:rsidP="00794E08">
            <w:pPr>
              <w:rPr>
                <w:rFonts w:ascii="Public Sans Light" w:hAnsi="Public Sans Light" w:cs="Arial"/>
                <w:sz w:val="20"/>
                <w:szCs w:val="20"/>
              </w:rPr>
            </w:pPr>
          </w:p>
        </w:tc>
      </w:tr>
      <w:tr w:rsidR="00510B3C" w:rsidRPr="00806C40" w14:paraId="4760626D"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3"/>
            <w:shd w:val="clear" w:color="auto" w:fill="CBEDFD"/>
          </w:tcPr>
          <w:p w14:paraId="027115DD" w14:textId="60EF0895" w:rsidR="00510B3C" w:rsidRPr="00FA44A7" w:rsidRDefault="00510B3C" w:rsidP="00FA44A7">
            <w:pPr>
              <w:pStyle w:val="ListParagraph"/>
              <w:numPr>
                <w:ilvl w:val="0"/>
                <w:numId w:val="38"/>
              </w:numPr>
              <w:spacing w:line="276" w:lineRule="auto"/>
              <w:rPr>
                <w:rFonts w:ascii="Public Sans Light" w:hAnsi="Public Sans Light" w:cs="Arial"/>
                <w:b/>
                <w:color w:val="C00000"/>
                <w:sz w:val="20"/>
                <w:szCs w:val="20"/>
              </w:rPr>
            </w:pPr>
            <w:r w:rsidRPr="00FA44A7">
              <w:rPr>
                <w:rFonts w:ascii="Public Sans Light" w:hAnsi="Public Sans Light" w:cs="Arial"/>
                <w:b/>
                <w:color w:val="auto"/>
                <w:sz w:val="20"/>
                <w:szCs w:val="20"/>
              </w:rPr>
              <w:t xml:space="preserve">Please provide a </w:t>
            </w:r>
            <w:r w:rsidRPr="00FA44A7">
              <w:rPr>
                <w:rFonts w:ascii="Public Sans Light" w:hAnsi="Public Sans Light" w:cs="Arial"/>
                <w:b/>
                <w:color w:val="auto"/>
                <w:sz w:val="20"/>
                <w:szCs w:val="20"/>
                <w:u w:val="single"/>
              </w:rPr>
              <w:t>detailed description of the proposed workplace learning activity</w:t>
            </w:r>
            <w:r w:rsidRPr="00FA44A7">
              <w:rPr>
                <w:rFonts w:ascii="Public Sans Light" w:hAnsi="Public Sans Light" w:cs="Arial"/>
                <w:b/>
                <w:color w:val="auto"/>
                <w:sz w:val="20"/>
                <w:szCs w:val="20"/>
              </w:rPr>
              <w:t xml:space="preserve"> </w:t>
            </w:r>
            <w:r w:rsidRPr="00FA44A7">
              <w:rPr>
                <w:rFonts w:ascii="Public Sans Light" w:hAnsi="Public Sans Light" w:cs="Arial"/>
                <w:color w:val="auto"/>
                <w:sz w:val="20"/>
                <w:szCs w:val="20"/>
              </w:rPr>
              <w:t>(</w:t>
            </w:r>
            <w:r w:rsidR="00FA44A7" w:rsidRPr="00FA44A7">
              <w:rPr>
                <w:rFonts w:ascii="Public Sans Light" w:hAnsi="Public Sans Light" w:cs="Arial"/>
                <w:color w:val="auto"/>
                <w:sz w:val="20"/>
                <w:szCs w:val="20"/>
              </w:rPr>
              <w:t>including</w:t>
            </w:r>
            <w:r w:rsidRPr="00FA44A7">
              <w:rPr>
                <w:rFonts w:ascii="Public Sans Light" w:hAnsi="Public Sans Light" w:cs="Arial"/>
                <w:color w:val="auto"/>
                <w:sz w:val="20"/>
                <w:szCs w:val="20"/>
              </w:rPr>
              <w:t xml:space="preserve"> detailed plan and purpose of the activity. Clear information on name of education provider, audience, location, timeframes. Include a training outline where possible) </w:t>
            </w:r>
            <w:r w:rsidRPr="00FA44A7">
              <w:rPr>
                <w:rFonts w:ascii="Public Sans Light" w:hAnsi="Public Sans Light" w:cs="Arial"/>
                <w:i/>
                <w:color w:val="auto"/>
                <w:sz w:val="20"/>
                <w:szCs w:val="20"/>
              </w:rPr>
              <w:t>approx. 300 words</w:t>
            </w:r>
          </w:p>
        </w:tc>
      </w:tr>
      <w:tr w:rsidR="00510B3C" w:rsidRPr="00806C40" w14:paraId="5B422952"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10"/>
        </w:trPr>
        <w:tc>
          <w:tcPr>
            <w:tcW w:w="10173" w:type="dxa"/>
            <w:gridSpan w:val="3"/>
            <w:shd w:val="clear" w:color="auto" w:fill="FFFFFF" w:themeFill="background1"/>
          </w:tcPr>
          <w:p w14:paraId="57ACD0B5" w14:textId="77777777" w:rsidR="00510B3C" w:rsidRPr="00806C40" w:rsidRDefault="00510B3C" w:rsidP="00794E08">
            <w:pPr>
              <w:ind w:left="360"/>
              <w:rPr>
                <w:rFonts w:ascii="Public Sans Light" w:hAnsi="Public Sans Light" w:cs="Arial"/>
                <w:b/>
                <w:sz w:val="20"/>
                <w:szCs w:val="20"/>
              </w:rPr>
            </w:pPr>
          </w:p>
          <w:p w14:paraId="1BCF89D2" w14:textId="77777777" w:rsidR="00510B3C" w:rsidRPr="00806C40" w:rsidRDefault="00510B3C" w:rsidP="00794E08">
            <w:pPr>
              <w:ind w:left="360"/>
              <w:rPr>
                <w:rFonts w:ascii="Public Sans Light" w:hAnsi="Public Sans Light" w:cs="Arial"/>
                <w:b/>
                <w:sz w:val="20"/>
                <w:szCs w:val="20"/>
              </w:rPr>
            </w:pPr>
          </w:p>
          <w:p w14:paraId="03E6FD82" w14:textId="77777777" w:rsidR="00510B3C" w:rsidRPr="00806C40" w:rsidRDefault="00510B3C" w:rsidP="00794E08">
            <w:pPr>
              <w:ind w:left="360"/>
              <w:rPr>
                <w:rFonts w:ascii="Public Sans Light" w:hAnsi="Public Sans Light" w:cs="Arial"/>
                <w:b/>
                <w:sz w:val="20"/>
                <w:szCs w:val="20"/>
              </w:rPr>
            </w:pPr>
          </w:p>
          <w:p w14:paraId="4F980AE4" w14:textId="77777777" w:rsidR="00510B3C" w:rsidRPr="00806C40" w:rsidRDefault="00510B3C" w:rsidP="00794E08">
            <w:pPr>
              <w:ind w:left="360"/>
              <w:rPr>
                <w:rFonts w:ascii="Public Sans Light" w:hAnsi="Public Sans Light" w:cs="Arial"/>
                <w:b/>
                <w:sz w:val="20"/>
                <w:szCs w:val="20"/>
              </w:rPr>
            </w:pPr>
          </w:p>
          <w:p w14:paraId="16E69C2E" w14:textId="77777777" w:rsidR="00510B3C" w:rsidRPr="00806C40" w:rsidRDefault="00510B3C" w:rsidP="00794E08">
            <w:pPr>
              <w:ind w:left="360"/>
              <w:rPr>
                <w:rFonts w:ascii="Public Sans Light" w:hAnsi="Public Sans Light" w:cs="Arial"/>
                <w:b/>
                <w:sz w:val="20"/>
                <w:szCs w:val="20"/>
              </w:rPr>
            </w:pPr>
          </w:p>
          <w:p w14:paraId="280251E6" w14:textId="77777777" w:rsidR="00510B3C" w:rsidRPr="00806C40" w:rsidRDefault="00510B3C" w:rsidP="00794E08">
            <w:pPr>
              <w:ind w:left="360"/>
              <w:rPr>
                <w:rFonts w:ascii="Public Sans Light" w:hAnsi="Public Sans Light" w:cs="Arial"/>
                <w:b/>
                <w:sz w:val="20"/>
                <w:szCs w:val="20"/>
              </w:rPr>
            </w:pPr>
          </w:p>
          <w:p w14:paraId="7C0CBF70" w14:textId="77777777" w:rsidR="00510B3C" w:rsidRPr="00806C40" w:rsidRDefault="00510B3C" w:rsidP="00794E08">
            <w:pPr>
              <w:ind w:left="360"/>
              <w:rPr>
                <w:rFonts w:ascii="Public Sans Light" w:hAnsi="Public Sans Light" w:cs="Arial"/>
                <w:b/>
                <w:sz w:val="20"/>
                <w:szCs w:val="20"/>
              </w:rPr>
            </w:pPr>
          </w:p>
          <w:p w14:paraId="1019388E" w14:textId="77777777" w:rsidR="00510B3C" w:rsidRPr="00806C40" w:rsidRDefault="00510B3C" w:rsidP="00794E08">
            <w:pPr>
              <w:ind w:left="360"/>
              <w:rPr>
                <w:rFonts w:ascii="Public Sans Light" w:hAnsi="Public Sans Light" w:cs="Arial"/>
                <w:b/>
                <w:sz w:val="20"/>
                <w:szCs w:val="20"/>
              </w:rPr>
            </w:pPr>
          </w:p>
          <w:p w14:paraId="329B65A5" w14:textId="77777777" w:rsidR="00510B3C" w:rsidRPr="00806C40" w:rsidRDefault="00510B3C" w:rsidP="00794E08">
            <w:pPr>
              <w:ind w:left="360"/>
              <w:rPr>
                <w:rFonts w:ascii="Public Sans Light" w:hAnsi="Public Sans Light" w:cs="Arial"/>
                <w:b/>
                <w:sz w:val="20"/>
                <w:szCs w:val="20"/>
              </w:rPr>
            </w:pPr>
          </w:p>
          <w:p w14:paraId="0E973E6A" w14:textId="77777777" w:rsidR="00510B3C" w:rsidRPr="00806C40" w:rsidRDefault="00510B3C" w:rsidP="00794E08">
            <w:pPr>
              <w:ind w:left="360"/>
              <w:rPr>
                <w:rFonts w:ascii="Public Sans Light" w:hAnsi="Public Sans Light" w:cs="Arial"/>
                <w:b/>
                <w:sz w:val="20"/>
                <w:szCs w:val="20"/>
              </w:rPr>
            </w:pPr>
          </w:p>
        </w:tc>
      </w:tr>
      <w:tr w:rsidR="00510B3C" w:rsidRPr="00806C40" w14:paraId="455F324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CBEDFD"/>
          </w:tcPr>
          <w:p w14:paraId="14380D34" w14:textId="309D2045" w:rsidR="00510B3C" w:rsidRPr="00FA44A7" w:rsidRDefault="00510B3C" w:rsidP="00FA44A7">
            <w:pPr>
              <w:pStyle w:val="ListParagraph"/>
              <w:numPr>
                <w:ilvl w:val="0"/>
                <w:numId w:val="38"/>
              </w:numPr>
              <w:spacing w:line="276" w:lineRule="auto"/>
              <w:contextualSpacing/>
              <w:rPr>
                <w:rFonts w:ascii="Public Sans Light" w:hAnsi="Public Sans Light" w:cs="Arial"/>
                <w:b/>
                <w:sz w:val="20"/>
                <w:szCs w:val="20"/>
              </w:rPr>
            </w:pPr>
            <w:r w:rsidRPr="00FA44A7">
              <w:rPr>
                <w:rFonts w:ascii="Public Sans Light" w:hAnsi="Public Sans Light" w:cs="Arial"/>
                <w:b/>
                <w:sz w:val="20"/>
                <w:szCs w:val="20"/>
              </w:rPr>
              <w:t xml:space="preserve">Please describe how this activity meets your </w:t>
            </w:r>
            <w:r w:rsidR="0057089C" w:rsidRPr="00FA44A7">
              <w:rPr>
                <w:rFonts w:ascii="Public Sans Light" w:hAnsi="Public Sans Light" w:cs="Arial"/>
                <w:b/>
                <w:sz w:val="20"/>
                <w:szCs w:val="20"/>
              </w:rPr>
              <w:t>LHD/SHN</w:t>
            </w:r>
            <w:r w:rsidRPr="00FA44A7">
              <w:rPr>
                <w:rFonts w:ascii="Public Sans Light" w:hAnsi="Public Sans Light" w:cs="Arial"/>
                <w:b/>
                <w:sz w:val="20"/>
                <w:szCs w:val="20"/>
              </w:rPr>
              <w:t xml:space="preserve"> priorities or local criteria</w:t>
            </w:r>
            <w:r w:rsidR="004E2112" w:rsidRPr="00FA44A7">
              <w:rPr>
                <w:rFonts w:ascii="Public Sans Light" w:hAnsi="Public Sans Light" w:cs="Arial"/>
                <w:b/>
                <w:sz w:val="20"/>
                <w:szCs w:val="20"/>
              </w:rPr>
              <w:t xml:space="preserve"> provided by the Director of Allied Health</w:t>
            </w:r>
            <w:r w:rsidR="004E2112" w:rsidRPr="00FA44A7">
              <w:rPr>
                <w:rFonts w:ascii="Public Sans Light" w:hAnsi="Public Sans Light" w:cs="Arial"/>
                <w:b/>
                <w:sz w:val="20"/>
                <w:szCs w:val="20"/>
                <w:u w:val="single"/>
              </w:rPr>
              <w:t xml:space="preserve"> </w:t>
            </w:r>
          </w:p>
        </w:tc>
      </w:tr>
      <w:tr w:rsidR="00510B3C" w:rsidRPr="00806C40" w14:paraId="291EE04F"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auto"/>
          </w:tcPr>
          <w:p w14:paraId="70186B9D" w14:textId="77777777" w:rsidR="00510B3C" w:rsidRPr="00806C40" w:rsidRDefault="00510B3C" w:rsidP="00794E08">
            <w:pPr>
              <w:ind w:left="360"/>
              <w:rPr>
                <w:rFonts w:ascii="Public Sans Light" w:hAnsi="Public Sans Light" w:cs="Arial"/>
                <w:b/>
                <w:sz w:val="20"/>
                <w:szCs w:val="20"/>
              </w:rPr>
            </w:pPr>
          </w:p>
          <w:p w14:paraId="73E54B1C" w14:textId="77777777" w:rsidR="00510B3C" w:rsidRPr="00806C40" w:rsidRDefault="00510B3C" w:rsidP="00794E08">
            <w:pPr>
              <w:ind w:left="360"/>
              <w:rPr>
                <w:rFonts w:ascii="Public Sans Light" w:hAnsi="Public Sans Light" w:cs="Arial"/>
                <w:b/>
                <w:sz w:val="20"/>
                <w:szCs w:val="20"/>
              </w:rPr>
            </w:pPr>
          </w:p>
          <w:p w14:paraId="3E7F72B9" w14:textId="77777777" w:rsidR="00510B3C" w:rsidRPr="00806C40" w:rsidRDefault="00510B3C" w:rsidP="00794E08">
            <w:pPr>
              <w:ind w:left="360"/>
              <w:rPr>
                <w:rFonts w:ascii="Public Sans Light" w:hAnsi="Public Sans Light" w:cs="Arial"/>
                <w:b/>
                <w:sz w:val="20"/>
                <w:szCs w:val="20"/>
              </w:rPr>
            </w:pPr>
          </w:p>
          <w:p w14:paraId="3A60FF4B" w14:textId="77777777" w:rsidR="00510B3C" w:rsidRPr="00806C40" w:rsidRDefault="00510B3C" w:rsidP="00794E08">
            <w:pPr>
              <w:ind w:left="360"/>
              <w:rPr>
                <w:rFonts w:ascii="Public Sans Light" w:hAnsi="Public Sans Light" w:cs="Arial"/>
                <w:b/>
                <w:sz w:val="20"/>
                <w:szCs w:val="20"/>
              </w:rPr>
            </w:pPr>
          </w:p>
          <w:p w14:paraId="362EC327" w14:textId="77777777" w:rsidR="00510B3C" w:rsidRPr="00806C40" w:rsidRDefault="00510B3C" w:rsidP="00794E08">
            <w:pPr>
              <w:ind w:left="360"/>
              <w:rPr>
                <w:rFonts w:ascii="Public Sans Light" w:hAnsi="Public Sans Light" w:cs="Arial"/>
                <w:b/>
                <w:sz w:val="20"/>
                <w:szCs w:val="20"/>
              </w:rPr>
            </w:pPr>
          </w:p>
          <w:p w14:paraId="3B018004" w14:textId="77777777" w:rsidR="00510B3C" w:rsidRPr="00806C40" w:rsidRDefault="00510B3C" w:rsidP="00794E08">
            <w:pPr>
              <w:ind w:left="360"/>
              <w:rPr>
                <w:rFonts w:ascii="Public Sans Light" w:hAnsi="Public Sans Light" w:cs="Arial"/>
                <w:b/>
                <w:sz w:val="20"/>
                <w:szCs w:val="20"/>
              </w:rPr>
            </w:pPr>
          </w:p>
          <w:p w14:paraId="4398F2EB" w14:textId="77777777" w:rsidR="00510B3C" w:rsidRPr="00806C40" w:rsidRDefault="00510B3C" w:rsidP="00794E08">
            <w:pPr>
              <w:ind w:left="360"/>
              <w:rPr>
                <w:rFonts w:ascii="Public Sans Light" w:hAnsi="Public Sans Light" w:cs="Arial"/>
                <w:b/>
                <w:sz w:val="20"/>
                <w:szCs w:val="20"/>
              </w:rPr>
            </w:pPr>
          </w:p>
          <w:p w14:paraId="5DABF690" w14:textId="77777777" w:rsidR="00510B3C" w:rsidRPr="00806C40" w:rsidRDefault="00510B3C" w:rsidP="00794E08">
            <w:pPr>
              <w:ind w:left="360"/>
              <w:rPr>
                <w:rFonts w:ascii="Public Sans Light" w:hAnsi="Public Sans Light" w:cs="Arial"/>
                <w:b/>
                <w:sz w:val="20"/>
                <w:szCs w:val="20"/>
              </w:rPr>
            </w:pPr>
          </w:p>
        </w:tc>
      </w:tr>
      <w:tr w:rsidR="00510B3C" w:rsidRPr="00806C40" w14:paraId="4FD1E71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CBEDFD"/>
          </w:tcPr>
          <w:p w14:paraId="2090030E" w14:textId="77777777" w:rsidR="00510B3C" w:rsidRPr="00FA44A7" w:rsidRDefault="00510B3C" w:rsidP="00FA44A7">
            <w:pPr>
              <w:pStyle w:val="ListParagraph"/>
              <w:numPr>
                <w:ilvl w:val="0"/>
                <w:numId w:val="38"/>
              </w:numPr>
              <w:spacing w:line="276" w:lineRule="auto"/>
              <w:contextualSpacing/>
              <w:rPr>
                <w:rFonts w:ascii="Public Sans Light" w:hAnsi="Public Sans Light" w:cs="Arial"/>
                <w:b/>
                <w:sz w:val="20"/>
                <w:szCs w:val="20"/>
              </w:rPr>
            </w:pPr>
            <w:r w:rsidRPr="00FA44A7">
              <w:rPr>
                <w:rFonts w:ascii="Public Sans Light" w:hAnsi="Public Sans Light" w:cs="Arial"/>
                <w:b/>
                <w:sz w:val="20"/>
                <w:szCs w:val="20"/>
              </w:rPr>
              <w:t xml:space="preserve">Please describe how this workplace learning activity will improve clinical / workplace practices or patient care. </w:t>
            </w:r>
            <w:r w:rsidRPr="00FA44A7">
              <w:rPr>
                <w:rFonts w:ascii="Public Sans Light" w:hAnsi="Public Sans Light" w:cs="Arial"/>
                <w:i/>
                <w:sz w:val="20"/>
                <w:szCs w:val="20"/>
              </w:rPr>
              <w:t xml:space="preserve">approx. 300 words </w:t>
            </w:r>
          </w:p>
        </w:tc>
      </w:tr>
      <w:tr w:rsidR="00510B3C" w:rsidRPr="00806C40" w14:paraId="25491514"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FFFFFF" w:themeFill="background1"/>
          </w:tcPr>
          <w:p w14:paraId="429AF6E8" w14:textId="77777777" w:rsidR="00510B3C" w:rsidRPr="00806C40" w:rsidRDefault="00510B3C" w:rsidP="00794E08">
            <w:pPr>
              <w:ind w:left="360"/>
              <w:rPr>
                <w:rFonts w:ascii="Public Sans Light" w:hAnsi="Public Sans Light"/>
                <w:b/>
                <w:sz w:val="20"/>
                <w:szCs w:val="20"/>
              </w:rPr>
            </w:pPr>
          </w:p>
          <w:p w14:paraId="4DFEF9CC" w14:textId="77777777" w:rsidR="00510B3C" w:rsidRPr="00806C40" w:rsidRDefault="00510B3C" w:rsidP="00794E08">
            <w:pPr>
              <w:ind w:left="360"/>
              <w:rPr>
                <w:rFonts w:ascii="Public Sans Light" w:hAnsi="Public Sans Light"/>
                <w:b/>
                <w:sz w:val="20"/>
                <w:szCs w:val="20"/>
              </w:rPr>
            </w:pPr>
          </w:p>
          <w:p w14:paraId="49C1E6F1" w14:textId="77777777" w:rsidR="00510B3C" w:rsidRPr="00806C40" w:rsidRDefault="00510B3C" w:rsidP="00794E08">
            <w:pPr>
              <w:tabs>
                <w:tab w:val="left" w:pos="7400"/>
              </w:tabs>
              <w:ind w:left="360"/>
              <w:rPr>
                <w:rFonts w:ascii="Public Sans Light" w:hAnsi="Public Sans Light"/>
                <w:b/>
                <w:sz w:val="20"/>
                <w:szCs w:val="20"/>
              </w:rPr>
            </w:pPr>
            <w:r w:rsidRPr="00806C40">
              <w:rPr>
                <w:rFonts w:ascii="Public Sans Light" w:hAnsi="Public Sans Light"/>
                <w:b/>
                <w:sz w:val="20"/>
                <w:szCs w:val="20"/>
              </w:rPr>
              <w:tab/>
            </w:r>
          </w:p>
          <w:p w14:paraId="2EC5919B" w14:textId="77777777" w:rsidR="00510B3C" w:rsidRPr="00806C40" w:rsidRDefault="00510B3C" w:rsidP="00794E08">
            <w:pPr>
              <w:ind w:left="360"/>
              <w:rPr>
                <w:rFonts w:ascii="Public Sans Light" w:hAnsi="Public Sans Light"/>
                <w:b/>
                <w:sz w:val="20"/>
                <w:szCs w:val="20"/>
              </w:rPr>
            </w:pPr>
          </w:p>
          <w:p w14:paraId="6C6FA9EB" w14:textId="77777777" w:rsidR="00510B3C" w:rsidRPr="00806C40" w:rsidRDefault="00510B3C" w:rsidP="00794E08">
            <w:pPr>
              <w:ind w:left="360"/>
              <w:rPr>
                <w:rFonts w:ascii="Public Sans Light" w:hAnsi="Public Sans Light"/>
                <w:b/>
                <w:sz w:val="20"/>
                <w:szCs w:val="20"/>
              </w:rPr>
            </w:pPr>
          </w:p>
          <w:p w14:paraId="12D68892" w14:textId="77777777" w:rsidR="00510B3C" w:rsidRPr="00806C40" w:rsidRDefault="00510B3C" w:rsidP="00794E08">
            <w:pPr>
              <w:ind w:left="360"/>
              <w:rPr>
                <w:rFonts w:ascii="Public Sans Light" w:hAnsi="Public Sans Light"/>
                <w:b/>
                <w:sz w:val="20"/>
                <w:szCs w:val="20"/>
              </w:rPr>
            </w:pPr>
          </w:p>
          <w:p w14:paraId="4B42079B" w14:textId="77777777" w:rsidR="00510B3C" w:rsidRPr="00806C40" w:rsidRDefault="00510B3C" w:rsidP="00794E08">
            <w:pPr>
              <w:ind w:left="360"/>
              <w:rPr>
                <w:rFonts w:ascii="Public Sans Light" w:hAnsi="Public Sans Light"/>
                <w:b/>
                <w:sz w:val="20"/>
                <w:szCs w:val="20"/>
              </w:rPr>
            </w:pPr>
          </w:p>
          <w:p w14:paraId="3F2A927C" w14:textId="77777777" w:rsidR="00510B3C" w:rsidRPr="00806C40" w:rsidRDefault="00510B3C" w:rsidP="00794E08">
            <w:pPr>
              <w:ind w:left="360"/>
              <w:rPr>
                <w:rFonts w:ascii="Public Sans Light" w:hAnsi="Public Sans Light"/>
                <w:b/>
                <w:sz w:val="20"/>
                <w:szCs w:val="20"/>
              </w:rPr>
            </w:pPr>
          </w:p>
          <w:p w14:paraId="5F427C55" w14:textId="77777777" w:rsidR="00510B3C" w:rsidRPr="00806C40" w:rsidRDefault="00510B3C" w:rsidP="00794E08">
            <w:pPr>
              <w:ind w:left="360"/>
              <w:rPr>
                <w:rFonts w:ascii="Public Sans Light" w:hAnsi="Public Sans Light"/>
                <w:b/>
                <w:sz w:val="20"/>
                <w:szCs w:val="20"/>
              </w:rPr>
            </w:pPr>
          </w:p>
          <w:p w14:paraId="14A8A831" w14:textId="77777777" w:rsidR="00510B3C" w:rsidRPr="00806C40" w:rsidRDefault="00510B3C" w:rsidP="00794E08">
            <w:pPr>
              <w:ind w:left="360"/>
              <w:rPr>
                <w:rFonts w:ascii="Public Sans Light" w:hAnsi="Public Sans Light"/>
                <w:b/>
                <w:sz w:val="20"/>
                <w:szCs w:val="20"/>
              </w:rPr>
            </w:pPr>
          </w:p>
        </w:tc>
      </w:tr>
      <w:tr w:rsidR="00510B3C" w:rsidRPr="00806C40" w14:paraId="2B0307FF"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CBEDFD"/>
          </w:tcPr>
          <w:p w14:paraId="7FBA595C" w14:textId="695BA5CF" w:rsidR="00510B3C" w:rsidRPr="00FA44A7" w:rsidRDefault="00510B3C" w:rsidP="00FA44A7">
            <w:pPr>
              <w:pStyle w:val="ListParagraph"/>
              <w:numPr>
                <w:ilvl w:val="0"/>
                <w:numId w:val="38"/>
              </w:numPr>
              <w:spacing w:line="276" w:lineRule="auto"/>
              <w:contextualSpacing/>
              <w:rPr>
                <w:rFonts w:ascii="Public Sans Light" w:hAnsi="Public Sans Light" w:cs="Arial"/>
                <w:b/>
                <w:sz w:val="20"/>
                <w:szCs w:val="20"/>
              </w:rPr>
            </w:pPr>
            <w:r w:rsidRPr="00FA44A7">
              <w:rPr>
                <w:rFonts w:ascii="Public Sans Light" w:hAnsi="Public Sans Light" w:cs="Arial"/>
                <w:b/>
                <w:sz w:val="20"/>
                <w:szCs w:val="20"/>
              </w:rPr>
              <w:t xml:space="preserve">Please describe how this workplace learning activity will link to current unmet </w:t>
            </w:r>
            <w:r w:rsidR="000A7254" w:rsidRPr="00FA44A7">
              <w:rPr>
                <w:rFonts w:ascii="Public Sans Light" w:hAnsi="Public Sans Light" w:cs="Arial"/>
                <w:b/>
                <w:sz w:val="20"/>
                <w:szCs w:val="20"/>
              </w:rPr>
              <w:t>team or workplace education and training needs</w:t>
            </w:r>
            <w:r w:rsidR="000A7254" w:rsidRPr="00FA44A7">
              <w:rPr>
                <w:rFonts w:ascii="Public Sans Light" w:hAnsi="Public Sans Light" w:cs="Arial"/>
                <w:b/>
                <w:sz w:val="20"/>
                <w:szCs w:val="20"/>
                <w:u w:val="single"/>
              </w:rPr>
              <w:t xml:space="preserve"> </w:t>
            </w:r>
          </w:p>
        </w:tc>
      </w:tr>
      <w:tr w:rsidR="00510B3C" w:rsidRPr="00806C40" w14:paraId="363BD1E9"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FFFFFF" w:themeFill="background1"/>
          </w:tcPr>
          <w:p w14:paraId="2E5698EE" w14:textId="77777777" w:rsidR="00510B3C" w:rsidRPr="00806C40" w:rsidRDefault="00510B3C" w:rsidP="00794E08">
            <w:pPr>
              <w:ind w:left="360"/>
              <w:rPr>
                <w:rFonts w:ascii="Public Sans Light" w:hAnsi="Public Sans Light" w:cs="Arial"/>
                <w:b/>
                <w:sz w:val="20"/>
                <w:szCs w:val="20"/>
              </w:rPr>
            </w:pPr>
          </w:p>
          <w:p w14:paraId="4B35AD64" w14:textId="77777777" w:rsidR="00510B3C" w:rsidRPr="00806C40" w:rsidRDefault="00510B3C" w:rsidP="00794E08">
            <w:pPr>
              <w:ind w:left="360"/>
              <w:rPr>
                <w:rFonts w:ascii="Public Sans Light" w:hAnsi="Public Sans Light" w:cs="Arial"/>
                <w:b/>
                <w:sz w:val="20"/>
                <w:szCs w:val="20"/>
              </w:rPr>
            </w:pPr>
          </w:p>
          <w:p w14:paraId="6549A161" w14:textId="77777777" w:rsidR="00510B3C" w:rsidRPr="00806C40" w:rsidRDefault="00510B3C" w:rsidP="00794E08">
            <w:pPr>
              <w:ind w:left="360"/>
              <w:jc w:val="center"/>
              <w:rPr>
                <w:rFonts w:ascii="Public Sans Light" w:hAnsi="Public Sans Light" w:cs="Arial"/>
                <w:b/>
                <w:sz w:val="20"/>
                <w:szCs w:val="20"/>
              </w:rPr>
            </w:pPr>
          </w:p>
          <w:p w14:paraId="54C0EE17" w14:textId="77777777" w:rsidR="00510B3C" w:rsidRPr="00806C40" w:rsidRDefault="00510B3C" w:rsidP="00794E08">
            <w:pPr>
              <w:ind w:left="360"/>
              <w:rPr>
                <w:rFonts w:ascii="Public Sans Light" w:hAnsi="Public Sans Light" w:cs="Arial"/>
                <w:b/>
                <w:sz w:val="20"/>
                <w:szCs w:val="20"/>
              </w:rPr>
            </w:pPr>
          </w:p>
          <w:p w14:paraId="087AB8C2" w14:textId="77777777" w:rsidR="00510B3C" w:rsidRPr="00806C40" w:rsidRDefault="00510B3C" w:rsidP="00794E08">
            <w:pPr>
              <w:ind w:left="360"/>
              <w:rPr>
                <w:rFonts w:ascii="Public Sans Light" w:hAnsi="Public Sans Light" w:cs="Arial"/>
                <w:b/>
                <w:sz w:val="20"/>
                <w:szCs w:val="20"/>
              </w:rPr>
            </w:pPr>
          </w:p>
          <w:p w14:paraId="670E9A21" w14:textId="77777777" w:rsidR="00510B3C" w:rsidRPr="00806C40" w:rsidRDefault="00510B3C" w:rsidP="00794E08">
            <w:pPr>
              <w:ind w:left="360"/>
              <w:rPr>
                <w:rFonts w:ascii="Public Sans Light" w:hAnsi="Public Sans Light" w:cs="Arial"/>
                <w:b/>
                <w:sz w:val="20"/>
                <w:szCs w:val="20"/>
              </w:rPr>
            </w:pPr>
          </w:p>
        </w:tc>
      </w:tr>
      <w:tr w:rsidR="00510B3C" w:rsidRPr="00806C40" w14:paraId="3CC4F706"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39"/>
        </w:trPr>
        <w:tc>
          <w:tcPr>
            <w:tcW w:w="10173" w:type="dxa"/>
            <w:gridSpan w:val="3"/>
            <w:tcBorders>
              <w:top w:val="single" w:sz="4" w:space="0" w:color="757575" w:themeColor="accent5" w:themeShade="80"/>
            </w:tcBorders>
            <w:shd w:val="clear" w:color="auto" w:fill="CBEDFD"/>
            <w:vAlign w:val="center"/>
          </w:tcPr>
          <w:p w14:paraId="2FF09D08" w14:textId="69BCDFFD" w:rsidR="00510B3C" w:rsidRPr="00FA44A7" w:rsidRDefault="00510B3C" w:rsidP="00FA44A7">
            <w:pPr>
              <w:pStyle w:val="ListParagraph"/>
              <w:numPr>
                <w:ilvl w:val="0"/>
                <w:numId w:val="38"/>
              </w:numPr>
              <w:tabs>
                <w:tab w:val="left" w:pos="3844"/>
              </w:tabs>
              <w:spacing w:line="276" w:lineRule="auto"/>
              <w:contextualSpacing/>
              <w:rPr>
                <w:rFonts w:ascii="Public Sans Light" w:hAnsi="Public Sans Light" w:cs="Arial"/>
                <w:b/>
                <w:color w:val="C00000"/>
                <w:sz w:val="20"/>
                <w:szCs w:val="20"/>
              </w:rPr>
            </w:pPr>
            <w:r w:rsidRPr="00FA44A7">
              <w:rPr>
                <w:rFonts w:ascii="Public Sans Light" w:hAnsi="Public Sans Light"/>
                <w:sz w:val="20"/>
                <w:szCs w:val="20"/>
              </w:rPr>
              <w:lastRenderedPageBreak/>
              <w:br w:type="page"/>
            </w:r>
            <w:r w:rsidRPr="00FA44A7">
              <w:rPr>
                <w:rFonts w:ascii="Public Sans Light" w:hAnsi="Public Sans Light" w:cs="Arial"/>
                <w:b/>
                <w:sz w:val="20"/>
                <w:szCs w:val="20"/>
              </w:rPr>
              <w:t xml:space="preserve">Please describe how this workplace learning activity will demonstrate value for money </w:t>
            </w:r>
            <w:r w:rsidR="00E6320B" w:rsidRPr="00FA44A7">
              <w:rPr>
                <w:rFonts w:ascii="Public Sans Light" w:hAnsi="Public Sans Light" w:cs="Arial"/>
                <w:sz w:val="20"/>
                <w:szCs w:val="20"/>
              </w:rPr>
              <w:t>e.g.</w:t>
            </w:r>
            <w:r w:rsidRPr="00FA44A7">
              <w:rPr>
                <w:rFonts w:ascii="Public Sans Light" w:hAnsi="Public Sans Light" w:cs="Arial"/>
                <w:sz w:val="20"/>
                <w:szCs w:val="20"/>
              </w:rPr>
              <w:t xml:space="preserve"> Benefitting as many AHPs/AHAs as possible</w:t>
            </w:r>
          </w:p>
        </w:tc>
      </w:tr>
      <w:tr w:rsidR="00510B3C" w:rsidRPr="00806C40" w14:paraId="6DD9ABD7"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780"/>
        </w:trPr>
        <w:tc>
          <w:tcPr>
            <w:tcW w:w="10173" w:type="dxa"/>
            <w:gridSpan w:val="3"/>
            <w:vAlign w:val="center"/>
          </w:tcPr>
          <w:p w14:paraId="6B458714" w14:textId="77777777" w:rsidR="00510B3C" w:rsidRPr="00806C40" w:rsidRDefault="00510B3C" w:rsidP="00794E08">
            <w:pPr>
              <w:pStyle w:val="ListParagraph"/>
              <w:ind w:left="94"/>
              <w:rPr>
                <w:rFonts w:ascii="Public Sans Light" w:hAnsi="Public Sans Light"/>
                <w:sz w:val="20"/>
                <w:szCs w:val="20"/>
              </w:rPr>
            </w:pPr>
            <w:r w:rsidRPr="00806C40">
              <w:rPr>
                <w:rFonts w:ascii="Public Sans Light" w:hAnsi="Public Sans Light"/>
                <w:sz w:val="20"/>
                <w:szCs w:val="20"/>
              </w:rPr>
              <w:t xml:space="preserve">     </w:t>
            </w:r>
          </w:p>
          <w:p w14:paraId="655C0BAA" w14:textId="77777777" w:rsidR="00510B3C" w:rsidRPr="00806C40" w:rsidRDefault="00510B3C" w:rsidP="00794E08">
            <w:pPr>
              <w:pStyle w:val="ListParagraph"/>
              <w:ind w:left="94"/>
              <w:rPr>
                <w:rFonts w:ascii="Public Sans Light" w:hAnsi="Public Sans Light"/>
                <w:sz w:val="20"/>
                <w:szCs w:val="20"/>
              </w:rPr>
            </w:pPr>
          </w:p>
          <w:p w14:paraId="17386D46" w14:textId="77777777" w:rsidR="00510B3C" w:rsidRPr="00806C40" w:rsidRDefault="00510B3C" w:rsidP="00794E08">
            <w:pPr>
              <w:pStyle w:val="ListParagraph"/>
              <w:ind w:left="94"/>
              <w:rPr>
                <w:rFonts w:ascii="Public Sans Light" w:hAnsi="Public Sans Light"/>
                <w:sz w:val="20"/>
                <w:szCs w:val="20"/>
              </w:rPr>
            </w:pPr>
          </w:p>
          <w:p w14:paraId="6AC4DB36" w14:textId="77777777" w:rsidR="00510B3C" w:rsidRPr="00806C40" w:rsidRDefault="00510B3C" w:rsidP="00794E08">
            <w:pPr>
              <w:pStyle w:val="ListParagraph"/>
              <w:ind w:left="94"/>
              <w:rPr>
                <w:rFonts w:ascii="Public Sans Light" w:hAnsi="Public Sans Light"/>
                <w:sz w:val="20"/>
                <w:szCs w:val="20"/>
              </w:rPr>
            </w:pPr>
          </w:p>
          <w:p w14:paraId="1D1A9D15" w14:textId="77777777" w:rsidR="00510B3C" w:rsidRPr="00806C40" w:rsidRDefault="00510B3C" w:rsidP="00794E08">
            <w:pPr>
              <w:pStyle w:val="ListParagraph"/>
              <w:ind w:left="94"/>
              <w:rPr>
                <w:rFonts w:ascii="Public Sans Light" w:hAnsi="Public Sans Light"/>
                <w:sz w:val="20"/>
                <w:szCs w:val="20"/>
              </w:rPr>
            </w:pPr>
          </w:p>
          <w:p w14:paraId="2108E8DA" w14:textId="77777777" w:rsidR="00510B3C" w:rsidRPr="00806C40" w:rsidRDefault="00510B3C" w:rsidP="00794E08">
            <w:pPr>
              <w:pStyle w:val="ListParagraph"/>
              <w:ind w:left="94"/>
              <w:rPr>
                <w:rFonts w:ascii="Public Sans Light" w:hAnsi="Public Sans Light"/>
                <w:sz w:val="20"/>
                <w:szCs w:val="20"/>
              </w:rPr>
            </w:pPr>
          </w:p>
        </w:tc>
      </w:tr>
      <w:tr w:rsidR="0046303B" w:rsidRPr="00806C40" w14:paraId="2670D6BA"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780"/>
        </w:trPr>
        <w:tc>
          <w:tcPr>
            <w:tcW w:w="10173" w:type="dxa"/>
            <w:gridSpan w:val="3"/>
            <w:shd w:val="clear" w:color="auto" w:fill="CBEDFD"/>
            <w:vAlign w:val="center"/>
          </w:tcPr>
          <w:p w14:paraId="3C62695D" w14:textId="5C7CE0D8" w:rsidR="0046303B" w:rsidRPr="003501F7" w:rsidRDefault="00FA44A7" w:rsidP="00FA44A7">
            <w:pPr>
              <w:pStyle w:val="Body"/>
              <w:numPr>
                <w:ilvl w:val="0"/>
                <w:numId w:val="38"/>
              </w:numPr>
              <w:spacing w:after="0" w:line="276" w:lineRule="auto"/>
              <w:rPr>
                <w:rFonts w:ascii="Public Sans Light" w:eastAsia="Arial" w:hAnsi="Public Sans Light"/>
                <w:color w:val="22272B"/>
                <w:spacing w:val="0"/>
                <w:sz w:val="22"/>
                <w:szCs w:val="22"/>
              </w:rPr>
            </w:pPr>
            <w:r w:rsidRPr="00CB6B94">
              <w:rPr>
                <w:rFonts w:ascii="Public Sans Light" w:hAnsi="Public Sans Light"/>
                <w:b/>
                <w:bCs/>
              </w:rPr>
              <w:t>Please</w:t>
            </w:r>
            <w:r w:rsidR="009A78FC" w:rsidRPr="00CB6B94">
              <w:rPr>
                <w:rFonts w:ascii="Public Sans Light" w:hAnsi="Public Sans Light"/>
                <w:b/>
                <w:bCs/>
              </w:rPr>
              <w:t xml:space="preserve"> identify</w:t>
            </w:r>
            <w:r w:rsidR="0046303B" w:rsidRPr="00CB6B94">
              <w:rPr>
                <w:rFonts w:ascii="Public Sans Light" w:hAnsi="Public Sans Light"/>
                <w:b/>
                <w:bCs/>
              </w:rPr>
              <w:t xml:space="preserve"> My Health Learning Module</w:t>
            </w:r>
            <w:r w:rsidR="0069421B">
              <w:rPr>
                <w:rFonts w:ascii="Public Sans Light" w:hAnsi="Public Sans Light"/>
                <w:b/>
                <w:bCs/>
              </w:rPr>
              <w:t>/s</w:t>
            </w:r>
            <w:r w:rsidR="0046303B" w:rsidRPr="00CB6B94">
              <w:rPr>
                <w:rFonts w:ascii="Public Sans Light" w:hAnsi="Public Sans Light"/>
                <w:b/>
                <w:bCs/>
              </w:rPr>
              <w:t xml:space="preserve"> (if applicable) </w:t>
            </w:r>
            <w:r w:rsidR="00540D13" w:rsidRPr="00CB6B94">
              <w:rPr>
                <w:rFonts w:ascii="Public Sans Light" w:hAnsi="Public Sans Light"/>
                <w:b/>
                <w:bCs/>
                <w:color w:val="auto"/>
              </w:rPr>
              <w:t>that</w:t>
            </w:r>
            <w:r w:rsidR="008C1828" w:rsidRPr="00CB6B94">
              <w:rPr>
                <w:rFonts w:ascii="Public Sans Light" w:hAnsi="Public Sans Light"/>
                <w:b/>
                <w:bCs/>
                <w:color w:val="auto"/>
              </w:rPr>
              <w:t xml:space="preserve"> are </w:t>
            </w:r>
            <w:r w:rsidR="00CB6B94" w:rsidRPr="00CB6B94">
              <w:rPr>
                <w:rFonts w:ascii="Public Sans Light" w:hAnsi="Public Sans Light"/>
                <w:b/>
                <w:bCs/>
                <w:color w:val="auto"/>
              </w:rPr>
              <w:t>relevant pre</w:t>
            </w:r>
            <w:r w:rsidR="0046303B" w:rsidRPr="00CB6B94">
              <w:rPr>
                <w:rFonts w:ascii="Public Sans Light" w:hAnsi="Public Sans Light"/>
                <w:b/>
                <w:bCs/>
                <w:color w:val="auto"/>
              </w:rPr>
              <w:t>-learning and preparation for training</w:t>
            </w:r>
            <w:r w:rsidR="003501F7" w:rsidRPr="00CB6B94">
              <w:rPr>
                <w:rFonts w:ascii="Public Sans Light" w:hAnsi="Public Sans Light"/>
                <w:b/>
                <w:bCs/>
                <w:color w:val="auto"/>
              </w:rPr>
              <w:t xml:space="preserve">. </w:t>
            </w:r>
            <w:r w:rsidR="003501F7" w:rsidRPr="00CB6B94">
              <w:rPr>
                <w:rFonts w:ascii="Public Sans Light" w:eastAsia="Arial" w:hAnsi="Public Sans Light"/>
                <w:color w:val="auto"/>
                <w:spacing w:val="0"/>
              </w:rPr>
              <w:t xml:space="preserve">If a module on the topic </w:t>
            </w:r>
            <w:r w:rsidR="003501F7" w:rsidRPr="00CB6B94">
              <w:rPr>
                <w:rFonts w:ascii="Public Sans Light" w:eastAsia="Arial" w:hAnsi="Public Sans Light"/>
                <w:color w:val="auto"/>
                <w:spacing w:val="0"/>
                <w:u w:val="single"/>
              </w:rPr>
              <w:t>does not</w:t>
            </w:r>
            <w:r w:rsidR="003501F7" w:rsidRPr="00CB6B94">
              <w:rPr>
                <w:rFonts w:ascii="Public Sans Light" w:eastAsia="Arial" w:hAnsi="Public Sans Light"/>
                <w:color w:val="auto"/>
                <w:spacing w:val="0"/>
              </w:rPr>
              <w:t xml:space="preserve"> exist in MHL, or the module is not considered suitable as pre learning, please document this in the application.</w:t>
            </w:r>
            <w:r w:rsidR="003501F7" w:rsidRPr="00FA44A7">
              <w:rPr>
                <w:rFonts w:ascii="Public Sans Light" w:hAnsi="Public Sans Light" w:cs="Open Sans"/>
                <w:color w:val="auto"/>
                <w:sz w:val="22"/>
                <w:szCs w:val="22"/>
              </w:rPr>
              <w:t xml:space="preserve"> </w:t>
            </w:r>
          </w:p>
        </w:tc>
      </w:tr>
      <w:tr w:rsidR="0046303B" w:rsidRPr="00806C40" w14:paraId="2107F07A"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780"/>
        </w:trPr>
        <w:tc>
          <w:tcPr>
            <w:tcW w:w="10173" w:type="dxa"/>
            <w:gridSpan w:val="3"/>
            <w:vAlign w:val="center"/>
          </w:tcPr>
          <w:p w14:paraId="27C08DAD" w14:textId="77777777" w:rsidR="0046303B" w:rsidRPr="00806C40" w:rsidRDefault="0046303B" w:rsidP="00794E08">
            <w:pPr>
              <w:pStyle w:val="ListParagraph"/>
              <w:ind w:left="94"/>
              <w:rPr>
                <w:rFonts w:ascii="Public Sans Light" w:hAnsi="Public Sans Light"/>
                <w:sz w:val="20"/>
                <w:szCs w:val="20"/>
              </w:rPr>
            </w:pPr>
          </w:p>
        </w:tc>
      </w:tr>
      <w:tr w:rsidR="00510B3C" w:rsidRPr="00806C40" w14:paraId="3513F074"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CBEDFD"/>
          </w:tcPr>
          <w:p w14:paraId="52A23D3B" w14:textId="576C71AD" w:rsidR="00510B3C" w:rsidRPr="00F70DF4" w:rsidRDefault="00D74578" w:rsidP="00FA44A7">
            <w:pPr>
              <w:pStyle w:val="ListParagraph"/>
              <w:numPr>
                <w:ilvl w:val="0"/>
                <w:numId w:val="38"/>
              </w:numPr>
              <w:spacing w:after="0" w:line="276" w:lineRule="auto"/>
              <w:rPr>
                <w:rFonts w:ascii="Public Sans Light" w:hAnsi="Public Sans Light" w:cs="Arial"/>
                <w:b/>
                <w:sz w:val="20"/>
                <w:szCs w:val="20"/>
              </w:rPr>
            </w:pPr>
            <w:r w:rsidRPr="00806C40">
              <w:rPr>
                <w:rFonts w:ascii="Public Sans Light" w:hAnsi="Public Sans Light" w:cs="Arial"/>
                <w:b/>
                <w:sz w:val="20"/>
                <w:szCs w:val="20"/>
              </w:rPr>
              <w:t xml:space="preserve">Description of how the education and training can contribute to building the capacity of the service to support the delivery of clinical </w:t>
            </w:r>
            <w:r w:rsidR="00D87584">
              <w:rPr>
                <w:rFonts w:ascii="Public Sans Light" w:hAnsi="Public Sans Light" w:cs="Arial"/>
                <w:b/>
                <w:sz w:val="20"/>
                <w:szCs w:val="20"/>
              </w:rPr>
              <w:t xml:space="preserve">and other </w:t>
            </w:r>
            <w:r w:rsidRPr="00806C40">
              <w:rPr>
                <w:rFonts w:ascii="Public Sans Light" w:hAnsi="Public Sans Light" w:cs="Arial"/>
                <w:b/>
                <w:sz w:val="20"/>
                <w:szCs w:val="20"/>
              </w:rPr>
              <w:t>services for Aboriginal people</w:t>
            </w:r>
            <w:r w:rsidRPr="00FA44A7">
              <w:rPr>
                <w:rFonts w:ascii="Public Sans Light" w:hAnsi="Public Sans Light" w:cs="Arial"/>
                <w:b/>
                <w:color w:val="auto"/>
                <w:sz w:val="20"/>
                <w:szCs w:val="20"/>
              </w:rPr>
              <w:t xml:space="preserve">. </w:t>
            </w:r>
            <w:r w:rsidRPr="00FA44A7">
              <w:rPr>
                <w:rFonts w:ascii="Public Sans Light" w:hAnsi="Public Sans Light" w:cs="Arial"/>
                <w:bCs/>
                <w:color w:val="auto"/>
                <w:sz w:val="20"/>
                <w:szCs w:val="20"/>
              </w:rPr>
              <w:t>(e.g. closing the gap, access, cultural safety, community partnerships</w:t>
            </w:r>
            <w:r w:rsidR="00F70DF4" w:rsidRPr="00FA44A7">
              <w:rPr>
                <w:rFonts w:ascii="Public Sans Light" w:hAnsi="Public Sans Light" w:cs="Arial"/>
                <w:bCs/>
                <w:color w:val="auto"/>
                <w:sz w:val="20"/>
                <w:szCs w:val="20"/>
              </w:rPr>
              <w:t xml:space="preserve"> – for more information </w:t>
            </w:r>
            <w:hyperlink r:id="rId14" w:history="1">
              <w:r w:rsidR="00F70DF4" w:rsidRPr="00FA44A7">
                <w:rPr>
                  <w:rStyle w:val="Hyperlink"/>
                  <w:rFonts w:ascii="Public Sans Light" w:hAnsi="Public Sans Light"/>
                  <w:color w:val="auto"/>
                  <w:sz w:val="20"/>
                  <w:szCs w:val="22"/>
                </w:rPr>
                <w:t>Aboriginal health (nsw.gov.au)</w:t>
              </w:r>
            </w:hyperlink>
            <w:r w:rsidR="00F70DF4" w:rsidRPr="00FA44A7">
              <w:rPr>
                <w:rFonts w:ascii="Public Sans Light" w:hAnsi="Public Sans Light"/>
                <w:color w:val="auto"/>
                <w:sz w:val="20"/>
                <w:szCs w:val="22"/>
              </w:rPr>
              <w:t>.</w:t>
            </w:r>
          </w:p>
        </w:tc>
      </w:tr>
      <w:tr w:rsidR="00510B3C" w:rsidRPr="00806C40" w14:paraId="780CA075"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tcBorders>
              <w:bottom w:val="single" w:sz="4" w:space="0" w:color="757575" w:themeColor="accent5" w:themeShade="80"/>
            </w:tcBorders>
            <w:shd w:val="clear" w:color="auto" w:fill="auto"/>
          </w:tcPr>
          <w:p w14:paraId="58FC5AD2" w14:textId="77777777" w:rsidR="00510B3C" w:rsidRPr="00806C40" w:rsidRDefault="00510B3C" w:rsidP="00794E08">
            <w:pPr>
              <w:ind w:left="360"/>
              <w:rPr>
                <w:rFonts w:ascii="Public Sans Light" w:hAnsi="Public Sans Light"/>
                <w:b/>
                <w:sz w:val="20"/>
                <w:szCs w:val="20"/>
              </w:rPr>
            </w:pPr>
          </w:p>
          <w:p w14:paraId="64350B78" w14:textId="77777777" w:rsidR="00510B3C" w:rsidRPr="00806C40" w:rsidRDefault="00510B3C" w:rsidP="00794E08">
            <w:pPr>
              <w:ind w:left="360"/>
              <w:rPr>
                <w:rFonts w:ascii="Public Sans Light" w:hAnsi="Public Sans Light"/>
                <w:b/>
                <w:sz w:val="20"/>
                <w:szCs w:val="20"/>
              </w:rPr>
            </w:pPr>
          </w:p>
          <w:p w14:paraId="6205EAFC" w14:textId="77777777" w:rsidR="00510B3C" w:rsidRPr="00806C40" w:rsidRDefault="00510B3C" w:rsidP="00794E08">
            <w:pPr>
              <w:ind w:left="360"/>
              <w:rPr>
                <w:rFonts w:ascii="Public Sans Light" w:hAnsi="Public Sans Light"/>
                <w:b/>
                <w:sz w:val="20"/>
                <w:szCs w:val="20"/>
              </w:rPr>
            </w:pPr>
          </w:p>
          <w:p w14:paraId="1814B112" w14:textId="77777777" w:rsidR="00510B3C" w:rsidRPr="00806C40" w:rsidRDefault="00510B3C" w:rsidP="00794E08">
            <w:pPr>
              <w:ind w:left="360"/>
              <w:rPr>
                <w:rFonts w:ascii="Public Sans Light" w:hAnsi="Public Sans Light"/>
                <w:b/>
                <w:sz w:val="20"/>
                <w:szCs w:val="20"/>
              </w:rPr>
            </w:pPr>
          </w:p>
          <w:p w14:paraId="6CD9CC1D" w14:textId="77777777" w:rsidR="00510B3C" w:rsidRPr="00806C40" w:rsidRDefault="00510B3C" w:rsidP="00794E08">
            <w:pPr>
              <w:ind w:left="360"/>
              <w:rPr>
                <w:rFonts w:ascii="Public Sans Light" w:hAnsi="Public Sans Light"/>
                <w:b/>
                <w:sz w:val="20"/>
                <w:szCs w:val="20"/>
              </w:rPr>
            </w:pPr>
          </w:p>
          <w:p w14:paraId="7A7866CC" w14:textId="77777777" w:rsidR="00510B3C" w:rsidRPr="00806C40" w:rsidRDefault="00510B3C" w:rsidP="00794E08">
            <w:pPr>
              <w:ind w:left="360"/>
              <w:rPr>
                <w:rFonts w:ascii="Public Sans Light" w:hAnsi="Public Sans Light"/>
                <w:b/>
                <w:sz w:val="20"/>
                <w:szCs w:val="20"/>
              </w:rPr>
            </w:pPr>
          </w:p>
        </w:tc>
      </w:tr>
      <w:tr w:rsidR="00510B3C" w:rsidRPr="00806C40" w14:paraId="72592F69"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CBEDFD"/>
          </w:tcPr>
          <w:p w14:paraId="1774AE8E" w14:textId="6279805C" w:rsidR="00510B3C" w:rsidRPr="00806C40" w:rsidRDefault="00510B3C" w:rsidP="00FA44A7">
            <w:pPr>
              <w:pStyle w:val="ListParagraph"/>
              <w:numPr>
                <w:ilvl w:val="0"/>
                <w:numId w:val="38"/>
              </w:numPr>
              <w:spacing w:line="276" w:lineRule="auto"/>
              <w:contextualSpacing/>
              <w:rPr>
                <w:rFonts w:ascii="Public Sans Light" w:hAnsi="Public Sans Light" w:cs="Arial"/>
                <w:b/>
                <w:color w:val="C00000"/>
                <w:sz w:val="20"/>
                <w:szCs w:val="20"/>
              </w:rPr>
            </w:pPr>
            <w:r w:rsidRPr="00806C40">
              <w:rPr>
                <w:rFonts w:ascii="Public Sans Light" w:hAnsi="Public Sans Light" w:cs="Arial"/>
                <w:b/>
                <w:sz w:val="20"/>
                <w:szCs w:val="20"/>
              </w:rPr>
              <w:t xml:space="preserve">Please provide an overview of how you would </w:t>
            </w:r>
            <w:r w:rsidRPr="00806C40">
              <w:rPr>
                <w:rFonts w:ascii="Public Sans Light" w:hAnsi="Public Sans Light" w:cs="Arial"/>
                <w:b/>
                <w:sz w:val="20"/>
                <w:szCs w:val="20"/>
                <w:u w:val="single"/>
              </w:rPr>
              <w:t>evaluate</w:t>
            </w:r>
            <w:r w:rsidRPr="00806C40">
              <w:rPr>
                <w:rFonts w:ascii="Public Sans Light" w:hAnsi="Public Sans Light" w:cs="Arial"/>
                <w:b/>
                <w:sz w:val="20"/>
                <w:szCs w:val="20"/>
              </w:rPr>
              <w:t xml:space="preserve"> this workplace learning activity </w:t>
            </w:r>
            <w:r w:rsidRPr="00806C40">
              <w:rPr>
                <w:rFonts w:ascii="Public Sans Light" w:hAnsi="Public Sans Light" w:cs="Arial"/>
                <w:sz w:val="20"/>
                <w:szCs w:val="20"/>
              </w:rPr>
              <w:t>(</w:t>
            </w:r>
            <w:r w:rsidR="00E6320B" w:rsidRPr="00806C40">
              <w:rPr>
                <w:rFonts w:ascii="Public Sans Light" w:hAnsi="Public Sans Light" w:cs="Arial"/>
                <w:sz w:val="20"/>
                <w:szCs w:val="20"/>
              </w:rPr>
              <w:t>including</w:t>
            </w:r>
            <w:r w:rsidRPr="00806C40">
              <w:rPr>
                <w:rFonts w:ascii="Public Sans Light" w:hAnsi="Public Sans Light" w:cs="Arial"/>
                <w:sz w:val="20"/>
                <w:szCs w:val="20"/>
              </w:rPr>
              <w:t xml:space="preserve"> purpose, evaluation focus questions, data sources, </w:t>
            </w:r>
            <w:proofErr w:type="gramStart"/>
            <w:r w:rsidRPr="00806C40">
              <w:rPr>
                <w:rFonts w:ascii="Public Sans Light" w:hAnsi="Public Sans Light" w:cs="Arial"/>
                <w:sz w:val="20"/>
                <w:szCs w:val="20"/>
              </w:rPr>
              <w:t>methods</w:t>
            </w:r>
            <w:proofErr w:type="gramEnd"/>
            <w:r w:rsidRPr="00806C40">
              <w:rPr>
                <w:rFonts w:ascii="Public Sans Light" w:hAnsi="Public Sans Light" w:cs="Arial"/>
                <w:sz w:val="20"/>
                <w:szCs w:val="20"/>
              </w:rPr>
              <w:t xml:space="preserve"> and dissemination)</w:t>
            </w:r>
            <w:r w:rsidRPr="00806C40">
              <w:rPr>
                <w:rFonts w:ascii="Public Sans Light" w:hAnsi="Public Sans Light" w:cs="Arial"/>
                <w:i/>
                <w:sz w:val="20"/>
                <w:szCs w:val="20"/>
              </w:rPr>
              <w:t xml:space="preserve"> approx. 300 words</w:t>
            </w:r>
          </w:p>
        </w:tc>
      </w:tr>
      <w:tr w:rsidR="00510B3C" w:rsidRPr="00806C40" w14:paraId="1AA04C7A"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10173" w:type="dxa"/>
            <w:gridSpan w:val="3"/>
            <w:shd w:val="clear" w:color="auto" w:fill="FFFFFF" w:themeFill="background1"/>
          </w:tcPr>
          <w:p w14:paraId="627CC754" w14:textId="77777777" w:rsidR="00510B3C" w:rsidRPr="00806C40" w:rsidRDefault="00510B3C" w:rsidP="00794E08">
            <w:pPr>
              <w:ind w:left="360"/>
              <w:rPr>
                <w:rFonts w:ascii="Public Sans Light" w:hAnsi="Public Sans Light"/>
                <w:b/>
                <w:sz w:val="20"/>
                <w:szCs w:val="20"/>
              </w:rPr>
            </w:pPr>
          </w:p>
          <w:p w14:paraId="67F7C8D7" w14:textId="77777777" w:rsidR="00510B3C" w:rsidRPr="00806C40" w:rsidRDefault="00510B3C" w:rsidP="00794E08">
            <w:pPr>
              <w:ind w:left="360"/>
              <w:rPr>
                <w:rFonts w:ascii="Public Sans Light" w:hAnsi="Public Sans Light"/>
                <w:b/>
                <w:sz w:val="20"/>
                <w:szCs w:val="20"/>
              </w:rPr>
            </w:pPr>
          </w:p>
          <w:p w14:paraId="27E0CC74" w14:textId="77777777" w:rsidR="00510B3C" w:rsidRPr="00806C40" w:rsidRDefault="00510B3C" w:rsidP="00794E08">
            <w:pPr>
              <w:ind w:left="360"/>
              <w:rPr>
                <w:rFonts w:ascii="Public Sans Light" w:hAnsi="Public Sans Light"/>
                <w:b/>
                <w:sz w:val="20"/>
                <w:szCs w:val="20"/>
              </w:rPr>
            </w:pPr>
          </w:p>
          <w:p w14:paraId="76104AA4" w14:textId="77777777" w:rsidR="00510B3C" w:rsidRPr="00806C40" w:rsidRDefault="00510B3C" w:rsidP="00794E08">
            <w:pPr>
              <w:tabs>
                <w:tab w:val="left" w:pos="790"/>
              </w:tabs>
              <w:ind w:left="360"/>
              <w:rPr>
                <w:rFonts w:ascii="Public Sans Light" w:hAnsi="Public Sans Light"/>
                <w:b/>
                <w:sz w:val="20"/>
                <w:szCs w:val="20"/>
              </w:rPr>
            </w:pPr>
            <w:r w:rsidRPr="00806C40">
              <w:rPr>
                <w:rFonts w:ascii="Public Sans Light" w:hAnsi="Public Sans Light"/>
                <w:b/>
                <w:sz w:val="20"/>
                <w:szCs w:val="20"/>
              </w:rPr>
              <w:tab/>
            </w:r>
          </w:p>
          <w:p w14:paraId="6A0C60E0" w14:textId="77777777" w:rsidR="00510B3C" w:rsidRPr="00806C40" w:rsidRDefault="00510B3C" w:rsidP="00794E08">
            <w:pPr>
              <w:ind w:left="360"/>
              <w:rPr>
                <w:rFonts w:ascii="Public Sans Light" w:hAnsi="Public Sans Light"/>
                <w:b/>
                <w:sz w:val="20"/>
                <w:szCs w:val="20"/>
              </w:rPr>
            </w:pPr>
          </w:p>
          <w:p w14:paraId="77ED4F68" w14:textId="77777777" w:rsidR="00510B3C" w:rsidRPr="00806C40" w:rsidRDefault="00510B3C" w:rsidP="00794E08">
            <w:pPr>
              <w:ind w:left="360"/>
              <w:rPr>
                <w:rFonts w:ascii="Public Sans Light" w:hAnsi="Public Sans Light"/>
                <w:b/>
                <w:sz w:val="20"/>
                <w:szCs w:val="20"/>
              </w:rPr>
            </w:pPr>
          </w:p>
          <w:p w14:paraId="660C4768" w14:textId="77777777" w:rsidR="00510B3C" w:rsidRPr="00806C40" w:rsidRDefault="00510B3C" w:rsidP="00794E08">
            <w:pPr>
              <w:ind w:left="360"/>
              <w:rPr>
                <w:rFonts w:ascii="Public Sans Light" w:hAnsi="Public Sans Light"/>
                <w:b/>
                <w:sz w:val="20"/>
                <w:szCs w:val="20"/>
              </w:rPr>
            </w:pPr>
          </w:p>
          <w:p w14:paraId="001C6017" w14:textId="77777777" w:rsidR="00510B3C" w:rsidRPr="00806C40" w:rsidRDefault="00510B3C" w:rsidP="00794E08">
            <w:pPr>
              <w:tabs>
                <w:tab w:val="left" w:pos="7720"/>
              </w:tabs>
              <w:ind w:left="360"/>
              <w:rPr>
                <w:rFonts w:ascii="Public Sans Light" w:hAnsi="Public Sans Light"/>
                <w:b/>
                <w:sz w:val="20"/>
                <w:szCs w:val="20"/>
              </w:rPr>
            </w:pPr>
            <w:r w:rsidRPr="00806C40">
              <w:rPr>
                <w:rFonts w:ascii="Public Sans Light" w:hAnsi="Public Sans Light"/>
                <w:b/>
                <w:sz w:val="20"/>
                <w:szCs w:val="20"/>
              </w:rPr>
              <w:tab/>
            </w:r>
          </w:p>
          <w:p w14:paraId="5B9EF6C5" w14:textId="77777777" w:rsidR="00510B3C" w:rsidRPr="00806C40" w:rsidRDefault="00510B3C" w:rsidP="00794E08">
            <w:pPr>
              <w:ind w:left="360"/>
              <w:rPr>
                <w:rFonts w:ascii="Public Sans Light" w:hAnsi="Public Sans Light"/>
                <w:b/>
                <w:sz w:val="20"/>
                <w:szCs w:val="20"/>
              </w:rPr>
            </w:pPr>
          </w:p>
          <w:p w14:paraId="7C6DC80B" w14:textId="77777777" w:rsidR="00510B3C" w:rsidRPr="00806C40" w:rsidRDefault="00510B3C" w:rsidP="00794E08">
            <w:pPr>
              <w:ind w:left="360"/>
              <w:rPr>
                <w:rFonts w:ascii="Public Sans Light" w:hAnsi="Public Sans Light"/>
                <w:b/>
                <w:sz w:val="20"/>
                <w:szCs w:val="20"/>
              </w:rPr>
            </w:pPr>
          </w:p>
        </w:tc>
      </w:tr>
      <w:tr w:rsidR="00510B3C" w:rsidRPr="00806C40" w14:paraId="0627166F" w14:textId="77777777" w:rsidTr="00953316">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539"/>
        </w:trPr>
        <w:tc>
          <w:tcPr>
            <w:tcW w:w="10173" w:type="dxa"/>
            <w:gridSpan w:val="3"/>
            <w:shd w:val="clear" w:color="auto" w:fill="CBEDFD"/>
            <w:vAlign w:val="center"/>
          </w:tcPr>
          <w:p w14:paraId="12A2AF2D" w14:textId="38D21258" w:rsidR="00510B3C" w:rsidRPr="00806C40" w:rsidRDefault="00510B3C" w:rsidP="00FA44A7">
            <w:pPr>
              <w:pStyle w:val="Body"/>
              <w:numPr>
                <w:ilvl w:val="0"/>
                <w:numId w:val="38"/>
              </w:numPr>
              <w:spacing w:before="120" w:line="276" w:lineRule="auto"/>
              <w:rPr>
                <w:rFonts w:ascii="Public Sans Light" w:hAnsi="Public Sans Light"/>
              </w:rPr>
            </w:pPr>
            <w:r w:rsidRPr="00806C40">
              <w:rPr>
                <w:rFonts w:ascii="Public Sans Light" w:hAnsi="Public Sans Light"/>
              </w:rPr>
              <w:br w:type="page"/>
            </w:r>
            <w:r w:rsidRPr="00806C40">
              <w:rPr>
                <w:rFonts w:ascii="Public Sans Light" w:hAnsi="Public Sans Light"/>
                <w:b/>
              </w:rPr>
              <w:t xml:space="preserve">Please provide an itemised </w:t>
            </w:r>
            <w:r w:rsidRPr="00806C40">
              <w:rPr>
                <w:rFonts w:ascii="Public Sans Light" w:hAnsi="Public Sans Light"/>
                <w:b/>
                <w:u w:val="single"/>
              </w:rPr>
              <w:t>budget</w:t>
            </w:r>
            <w:r w:rsidRPr="00806C40">
              <w:rPr>
                <w:rFonts w:ascii="Public Sans Light" w:hAnsi="Public Sans Light"/>
                <w:b/>
              </w:rPr>
              <w:t xml:space="preserve"> of how the grant funds would be </w:t>
            </w:r>
            <w:r w:rsidR="00F847D3" w:rsidRPr="00806C40">
              <w:rPr>
                <w:rFonts w:ascii="Public Sans Light" w:hAnsi="Public Sans Light"/>
                <w:b/>
              </w:rPr>
              <w:t>spent</w:t>
            </w:r>
            <w:r w:rsidR="00F847D3" w:rsidRPr="00806C40">
              <w:rPr>
                <w:rFonts w:ascii="Public Sans Light" w:hAnsi="Public Sans Light"/>
              </w:rPr>
              <w:t>. Quotations</w:t>
            </w:r>
            <w:r w:rsidR="00EC2F75" w:rsidRPr="00806C40">
              <w:rPr>
                <w:rFonts w:ascii="Public Sans Light" w:hAnsi="Public Sans Light"/>
              </w:rPr>
              <w:t xml:space="preserve"> are essential and quotes should not include catering (it will be removed from requested amount if included) </w:t>
            </w:r>
          </w:p>
        </w:tc>
      </w:tr>
      <w:tr w:rsidR="00510B3C" w:rsidRPr="00806C40" w14:paraId="55ABCB5F"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c>
          <w:tcPr>
            <w:tcW w:w="7619" w:type="dxa"/>
            <w:gridSpan w:val="2"/>
            <w:shd w:val="clear" w:color="auto" w:fill="F2F2F2" w:themeFill="background1" w:themeFillShade="F2"/>
            <w:vAlign w:val="center"/>
          </w:tcPr>
          <w:p w14:paraId="249465EF"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ITEM</w:t>
            </w:r>
          </w:p>
        </w:tc>
        <w:tc>
          <w:tcPr>
            <w:tcW w:w="2554" w:type="dxa"/>
            <w:shd w:val="clear" w:color="auto" w:fill="F2F2F2" w:themeFill="background1" w:themeFillShade="F2"/>
            <w:vAlign w:val="center"/>
          </w:tcPr>
          <w:p w14:paraId="6C1751D8"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ESTIMATED COST</w:t>
            </w:r>
          </w:p>
        </w:tc>
      </w:tr>
      <w:tr w:rsidR="00510B3C" w:rsidRPr="00806C40" w14:paraId="097FBF0B"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2"/>
            <w:vAlign w:val="center"/>
          </w:tcPr>
          <w:p w14:paraId="3AA5D7C0"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0752AB3C"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5B84EE54"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2"/>
            <w:vAlign w:val="center"/>
          </w:tcPr>
          <w:p w14:paraId="04D0BCDA"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56E99EFB"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5A409B8E"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2"/>
            <w:vAlign w:val="center"/>
          </w:tcPr>
          <w:p w14:paraId="15B802FB"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4F571154"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3B38E196"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2"/>
            <w:vAlign w:val="center"/>
          </w:tcPr>
          <w:p w14:paraId="7B9C80D5"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c>
          <w:tcPr>
            <w:tcW w:w="2554" w:type="dxa"/>
            <w:vAlign w:val="center"/>
          </w:tcPr>
          <w:p w14:paraId="3E075AF3" w14:textId="77777777" w:rsidR="00510B3C" w:rsidRPr="00806C40" w:rsidRDefault="00510B3C" w:rsidP="00794E08">
            <w:pPr>
              <w:rPr>
                <w:rFonts w:ascii="Public Sans Light" w:hAnsi="Public Sans Light" w:cs="Arial"/>
                <w:sz w:val="20"/>
                <w:szCs w:val="20"/>
              </w:rPr>
            </w:pPr>
            <w:r w:rsidRPr="00806C40">
              <w:rPr>
                <w:rFonts w:ascii="Public Sans Light" w:hAnsi="Public Sans Light" w:cs="Arial"/>
                <w:sz w:val="20"/>
                <w:szCs w:val="20"/>
              </w:rPr>
              <w:t xml:space="preserve">$         </w:t>
            </w:r>
          </w:p>
        </w:tc>
      </w:tr>
      <w:tr w:rsidR="00510B3C" w:rsidRPr="00806C40" w14:paraId="399DA2A1"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7619" w:type="dxa"/>
            <w:gridSpan w:val="2"/>
            <w:vAlign w:val="center"/>
          </w:tcPr>
          <w:p w14:paraId="10331202" w14:textId="77777777" w:rsidR="00510B3C" w:rsidRPr="00806C40" w:rsidRDefault="00510B3C" w:rsidP="00794E08">
            <w:pPr>
              <w:jc w:val="right"/>
              <w:rPr>
                <w:rFonts w:ascii="Public Sans Light" w:hAnsi="Public Sans Light" w:cs="Arial"/>
                <w:b/>
                <w:sz w:val="20"/>
                <w:szCs w:val="20"/>
              </w:rPr>
            </w:pPr>
            <w:r w:rsidRPr="00806C40">
              <w:rPr>
                <w:rFonts w:ascii="Public Sans Light" w:hAnsi="Public Sans Light" w:cs="Arial"/>
                <w:b/>
                <w:sz w:val="20"/>
                <w:szCs w:val="20"/>
              </w:rPr>
              <w:t>TOTAL COST – inclusive of GST</w:t>
            </w:r>
          </w:p>
        </w:tc>
        <w:tc>
          <w:tcPr>
            <w:tcW w:w="2554" w:type="dxa"/>
            <w:vAlign w:val="center"/>
          </w:tcPr>
          <w:p w14:paraId="12469A64" w14:textId="77777777" w:rsidR="00510B3C" w:rsidRPr="00806C40" w:rsidRDefault="00510B3C" w:rsidP="00794E08">
            <w:pPr>
              <w:rPr>
                <w:rFonts w:ascii="Public Sans Light" w:hAnsi="Public Sans Light" w:cs="Arial"/>
                <w:b/>
                <w:sz w:val="20"/>
                <w:szCs w:val="20"/>
              </w:rPr>
            </w:pPr>
            <w:r w:rsidRPr="00806C40">
              <w:rPr>
                <w:rFonts w:ascii="Public Sans Light" w:hAnsi="Public Sans Light" w:cs="Arial"/>
                <w:b/>
                <w:sz w:val="20"/>
                <w:szCs w:val="20"/>
              </w:rPr>
              <w:t xml:space="preserve">$         </w:t>
            </w:r>
          </w:p>
        </w:tc>
      </w:tr>
      <w:tr w:rsidR="00510B3C" w:rsidRPr="00806C40" w14:paraId="45BBC6DB" w14:textId="77777777" w:rsidTr="00794E08">
        <w:tblPrEx>
          <w:tblBorders>
            <w:top w:val="single" w:sz="4" w:space="0" w:color="757575" w:themeColor="accent5" w:themeShade="80"/>
            <w:left w:val="single" w:sz="4" w:space="0" w:color="757575" w:themeColor="accent5" w:themeShade="80"/>
            <w:bottom w:val="single" w:sz="4" w:space="0" w:color="757575" w:themeColor="accent5" w:themeShade="80"/>
            <w:right w:val="single" w:sz="4" w:space="0" w:color="757575" w:themeColor="accent5" w:themeShade="80"/>
            <w:insideH w:val="single" w:sz="4" w:space="0" w:color="757575" w:themeColor="accent5" w:themeShade="80"/>
            <w:insideV w:val="single" w:sz="4" w:space="0" w:color="757575" w:themeColor="accent5" w:themeShade="80"/>
          </w:tblBorders>
        </w:tblPrEx>
        <w:trPr>
          <w:trHeight w:val="397"/>
        </w:trPr>
        <w:tc>
          <w:tcPr>
            <w:tcW w:w="4815" w:type="dxa"/>
            <w:tcBorders>
              <w:right w:val="single" w:sz="4" w:space="0" w:color="auto"/>
            </w:tcBorders>
            <w:shd w:val="clear" w:color="auto" w:fill="F2F2F2" w:themeFill="background1" w:themeFillShade="F2"/>
            <w:vAlign w:val="center"/>
          </w:tcPr>
          <w:p w14:paraId="09F47659" w14:textId="026CDD19" w:rsidR="009C312A" w:rsidRPr="00806C40" w:rsidRDefault="00AC2D4B" w:rsidP="00953316">
            <w:pPr>
              <w:spacing w:before="120" w:after="120" w:line="276" w:lineRule="auto"/>
              <w:rPr>
                <w:rFonts w:ascii="Public Sans Light" w:hAnsi="Public Sans Light" w:cs="Arial"/>
                <w:sz w:val="20"/>
                <w:szCs w:val="20"/>
              </w:rPr>
            </w:pPr>
            <w:r w:rsidRPr="00806C40">
              <w:rPr>
                <w:rFonts w:ascii="Public Sans Light" w:hAnsi="Public Sans Light" w:cs="Arial"/>
                <w:b/>
                <w:bCs/>
                <w:sz w:val="20"/>
                <w:szCs w:val="20"/>
              </w:rPr>
              <w:lastRenderedPageBreak/>
              <w:t>Please note:</w:t>
            </w:r>
            <w:r w:rsidRPr="00806C40">
              <w:rPr>
                <w:rFonts w:ascii="Public Sans Light" w:hAnsi="Public Sans Light" w:cs="Arial"/>
                <w:sz w:val="20"/>
                <w:szCs w:val="20"/>
              </w:rPr>
              <w:t xml:space="preserve"> Funding is up to </w:t>
            </w:r>
            <w:r w:rsidR="00510B3C" w:rsidRPr="00806C40">
              <w:rPr>
                <w:rFonts w:ascii="Public Sans Light" w:hAnsi="Public Sans Light" w:cs="Arial"/>
                <w:sz w:val="20"/>
                <w:szCs w:val="20"/>
              </w:rPr>
              <w:t>$4,000 (or up to $4,500 if rural)</w:t>
            </w:r>
            <w:r w:rsidR="005B3E73" w:rsidRPr="00806C40">
              <w:rPr>
                <w:rFonts w:ascii="Public Sans Light" w:hAnsi="Public Sans Light" w:cs="Arial"/>
                <w:sz w:val="20"/>
                <w:szCs w:val="20"/>
              </w:rPr>
              <w:t xml:space="preserve">. </w:t>
            </w:r>
          </w:p>
          <w:p w14:paraId="48434D96" w14:textId="77777777" w:rsidR="00953316" w:rsidRDefault="00953316" w:rsidP="00953316">
            <w:pPr>
              <w:spacing w:before="120" w:after="120" w:line="276" w:lineRule="auto"/>
              <w:rPr>
                <w:rFonts w:ascii="Public Sans Light" w:hAnsi="Public Sans Light" w:cs="Arial"/>
                <w:sz w:val="20"/>
                <w:szCs w:val="20"/>
              </w:rPr>
            </w:pPr>
          </w:p>
          <w:p w14:paraId="6F74CC15" w14:textId="463A5E5F" w:rsidR="00510B3C" w:rsidRPr="00806C40" w:rsidRDefault="00F61944" w:rsidP="00953316">
            <w:pPr>
              <w:spacing w:before="120" w:after="120" w:line="276" w:lineRule="auto"/>
              <w:rPr>
                <w:rFonts w:ascii="Public Sans Light" w:hAnsi="Public Sans Light" w:cs="Arial"/>
                <w:b/>
                <w:sz w:val="20"/>
                <w:szCs w:val="20"/>
              </w:rPr>
            </w:pPr>
            <w:r w:rsidRPr="00806C40">
              <w:rPr>
                <w:rFonts w:ascii="Public Sans Light" w:hAnsi="Public Sans Light" w:cs="Arial"/>
                <w:sz w:val="20"/>
                <w:szCs w:val="20"/>
              </w:rPr>
              <w:t>If total exceeds $4,000 (or up to $4,500 if rural</w:t>
            </w:r>
            <w:r w:rsidR="00C42DA7" w:rsidRPr="00806C40">
              <w:rPr>
                <w:rFonts w:ascii="Public Sans Light" w:hAnsi="Public Sans Light" w:cs="Arial"/>
                <w:sz w:val="20"/>
                <w:szCs w:val="20"/>
              </w:rPr>
              <w:t>)</w:t>
            </w:r>
            <w:r w:rsidR="00953316">
              <w:rPr>
                <w:rFonts w:ascii="Public Sans Light" w:hAnsi="Public Sans Light" w:cs="Arial"/>
                <w:sz w:val="20"/>
                <w:szCs w:val="20"/>
              </w:rPr>
              <w:t xml:space="preserve"> </w:t>
            </w:r>
            <w:r w:rsidR="00C42DA7" w:rsidRPr="00806C40">
              <w:rPr>
                <w:rFonts w:ascii="Public Sans Light" w:hAnsi="Public Sans Light" w:cs="Arial"/>
                <w:sz w:val="20"/>
                <w:szCs w:val="20"/>
              </w:rPr>
              <w:t>p</w:t>
            </w:r>
            <w:r w:rsidR="00510B3C" w:rsidRPr="00806C40">
              <w:rPr>
                <w:rFonts w:ascii="Public Sans Light" w:hAnsi="Public Sans Light" w:cs="Arial"/>
                <w:sz w:val="20"/>
                <w:szCs w:val="20"/>
              </w:rPr>
              <w:t xml:space="preserve">lease provide evidence (email) of endorsement from the </w:t>
            </w:r>
            <w:r w:rsidR="005B3E73" w:rsidRPr="00806C40">
              <w:rPr>
                <w:rFonts w:ascii="Public Sans Light" w:hAnsi="Public Sans Light" w:cs="Arial"/>
                <w:sz w:val="20"/>
                <w:szCs w:val="20"/>
              </w:rPr>
              <w:t xml:space="preserve">Director of </w:t>
            </w:r>
            <w:r w:rsidR="00510B3C" w:rsidRPr="00806C40">
              <w:rPr>
                <w:rFonts w:ascii="Public Sans Light" w:hAnsi="Public Sans Light" w:cs="Arial"/>
                <w:sz w:val="20"/>
                <w:szCs w:val="20"/>
              </w:rPr>
              <w:t xml:space="preserve">Allied </w:t>
            </w:r>
            <w:r w:rsidR="005B3E73" w:rsidRPr="00806C40">
              <w:rPr>
                <w:rFonts w:ascii="Public Sans Light" w:hAnsi="Public Sans Light" w:cs="Arial"/>
                <w:sz w:val="20"/>
                <w:szCs w:val="20"/>
              </w:rPr>
              <w:t>H</w:t>
            </w:r>
            <w:r w:rsidR="00510B3C" w:rsidRPr="00806C40">
              <w:rPr>
                <w:rFonts w:ascii="Public Sans Light" w:hAnsi="Public Sans Light" w:cs="Arial"/>
                <w:sz w:val="20"/>
                <w:szCs w:val="20"/>
              </w:rPr>
              <w:t>ealth Dire</w:t>
            </w:r>
            <w:r w:rsidR="001A7338" w:rsidRPr="00806C40">
              <w:rPr>
                <w:rFonts w:ascii="Public Sans Light" w:hAnsi="Public Sans Light" w:cs="Arial"/>
                <w:sz w:val="20"/>
                <w:szCs w:val="20"/>
              </w:rPr>
              <w:t xml:space="preserve">ctor </w:t>
            </w:r>
            <w:r w:rsidR="00510B3C" w:rsidRPr="00806C40">
              <w:rPr>
                <w:rFonts w:ascii="Public Sans Light" w:hAnsi="Public Sans Light" w:cs="Arial"/>
                <w:sz w:val="20"/>
                <w:szCs w:val="20"/>
              </w:rPr>
              <w:t>for this submission</w:t>
            </w:r>
            <w:r w:rsidR="001A7338" w:rsidRPr="00806C40">
              <w:rPr>
                <w:rFonts w:ascii="Public Sans Light" w:hAnsi="Public Sans Light" w:cs="Arial"/>
                <w:sz w:val="20"/>
                <w:szCs w:val="20"/>
              </w:rPr>
              <w:t xml:space="preserve"> and how you will cover the gap</w:t>
            </w:r>
            <w:r w:rsidR="00F847D3" w:rsidRPr="00806C40">
              <w:rPr>
                <w:rFonts w:ascii="Public Sans Light" w:hAnsi="Public Sans Light" w:cs="Arial"/>
                <w:sz w:val="20"/>
                <w:szCs w:val="20"/>
              </w:rPr>
              <w:t xml:space="preserve"> if the training is over the funded amount</w:t>
            </w:r>
            <w:r w:rsidR="001A7338" w:rsidRPr="00806C40">
              <w:rPr>
                <w:rFonts w:ascii="Public Sans Light" w:hAnsi="Public Sans Light" w:cs="Arial"/>
                <w:sz w:val="20"/>
                <w:szCs w:val="20"/>
              </w:rPr>
              <w:t xml:space="preserve">. </w:t>
            </w:r>
          </w:p>
        </w:tc>
        <w:tc>
          <w:tcPr>
            <w:tcW w:w="5358" w:type="dxa"/>
            <w:gridSpan w:val="2"/>
            <w:tcBorders>
              <w:left w:val="single" w:sz="4" w:space="0" w:color="auto"/>
            </w:tcBorders>
            <w:vAlign w:val="center"/>
          </w:tcPr>
          <w:p w14:paraId="6EC63A69" w14:textId="77777777" w:rsidR="00510B3C" w:rsidRPr="00806C40" w:rsidRDefault="00510B3C" w:rsidP="00794E08">
            <w:pPr>
              <w:rPr>
                <w:rFonts w:ascii="Public Sans Light" w:hAnsi="Public Sans Light" w:cs="Arial"/>
                <w:b/>
                <w:sz w:val="20"/>
                <w:szCs w:val="20"/>
              </w:rPr>
            </w:pPr>
          </w:p>
        </w:tc>
      </w:tr>
    </w:tbl>
    <w:p w14:paraId="114641BE" w14:textId="77777777" w:rsidR="005C4610" w:rsidRDefault="005C4610" w:rsidP="003027E7">
      <w:pPr>
        <w:pStyle w:val="Body"/>
        <w:rPr>
          <w:rFonts w:ascii="Public Sans Light" w:hAnsi="Public Sans Light"/>
        </w:rPr>
      </w:pPr>
    </w:p>
    <w:p w14:paraId="34134770" w14:textId="77777777" w:rsidR="00953316" w:rsidRDefault="00953316" w:rsidP="003027E7">
      <w:pPr>
        <w:pStyle w:val="Body"/>
        <w:rPr>
          <w:rFonts w:ascii="Public Sans Light" w:hAnsi="Public Sans Light"/>
        </w:rPr>
      </w:pPr>
    </w:p>
    <w:tbl>
      <w:tblPr>
        <w:tblStyle w:val="TableGrid"/>
        <w:tblW w:w="10201" w:type="dxa"/>
        <w:tblLook w:val="04A0" w:firstRow="1" w:lastRow="0" w:firstColumn="1" w:lastColumn="0" w:noHBand="0" w:noVBand="1"/>
      </w:tblPr>
      <w:tblGrid>
        <w:gridCol w:w="3290"/>
        <w:gridCol w:w="3324"/>
        <w:gridCol w:w="3587"/>
      </w:tblGrid>
      <w:tr w:rsidR="00313108" w:rsidRPr="00806C40" w14:paraId="5EEDD318" w14:textId="77777777" w:rsidTr="00953316">
        <w:trPr>
          <w:trHeight w:val="340"/>
        </w:trPr>
        <w:tc>
          <w:tcPr>
            <w:tcW w:w="10201" w:type="dxa"/>
            <w:gridSpan w:val="3"/>
            <w:shd w:val="clear" w:color="auto" w:fill="002664"/>
            <w:vAlign w:val="center"/>
          </w:tcPr>
          <w:p w14:paraId="1CD2D2CD" w14:textId="3799EAEA" w:rsidR="00313108" w:rsidRPr="00806C40" w:rsidRDefault="00313108" w:rsidP="00953316">
            <w:pPr>
              <w:spacing w:before="120" w:after="120"/>
              <w:jc w:val="both"/>
              <w:rPr>
                <w:rFonts w:ascii="Public Sans Light" w:hAnsi="Public Sans Light" w:cs="Arial"/>
                <w:color w:val="C00000"/>
                <w:sz w:val="20"/>
                <w:szCs w:val="20"/>
              </w:rPr>
            </w:pPr>
            <w:r w:rsidRPr="00953316">
              <w:rPr>
                <w:rFonts w:ascii="Public Sans Light" w:hAnsi="Public Sans Light" w:cs="Arial"/>
                <w:b/>
                <w:bCs/>
                <w:color w:val="FFFFFF" w:themeColor="background1"/>
                <w:sz w:val="24"/>
              </w:rPr>
              <w:t>K</w:t>
            </w:r>
            <w:r w:rsidR="00953316">
              <w:rPr>
                <w:rFonts w:ascii="Public Sans Light" w:hAnsi="Public Sans Light" w:cs="Arial"/>
                <w:b/>
                <w:bCs/>
                <w:color w:val="FFFFFF" w:themeColor="background1"/>
                <w:sz w:val="24"/>
              </w:rPr>
              <w:t>ey Contact Person Declaration</w:t>
            </w:r>
          </w:p>
        </w:tc>
      </w:tr>
      <w:tr w:rsidR="00313108" w:rsidRPr="00806C40" w14:paraId="544D6C3E" w14:textId="77777777" w:rsidTr="00FA44A7">
        <w:tc>
          <w:tcPr>
            <w:tcW w:w="10201" w:type="dxa"/>
            <w:gridSpan w:val="3"/>
            <w:tcBorders>
              <w:bottom w:val="single" w:sz="4" w:space="0" w:color="auto"/>
            </w:tcBorders>
          </w:tcPr>
          <w:p w14:paraId="64C82AA4" w14:textId="77777777" w:rsidR="00313108" w:rsidRDefault="00313108" w:rsidP="00953316">
            <w:pPr>
              <w:spacing w:line="276" w:lineRule="auto"/>
              <w:rPr>
                <w:rFonts w:ascii="Public Sans Light" w:hAnsi="Public Sans Light" w:cs="Arial"/>
                <w:sz w:val="20"/>
                <w:szCs w:val="20"/>
              </w:rPr>
            </w:pPr>
            <w:r w:rsidRPr="00806C40">
              <w:rPr>
                <w:rFonts w:ascii="Public Sans Light" w:hAnsi="Public Sans Light" w:cs="Arial"/>
                <w:sz w:val="20"/>
                <w:szCs w:val="20"/>
              </w:rPr>
              <w:t>I, as the Key Contact Person, declare that the information we have provided in this application is, to the best of my knowledge, true and accurate. In signing this application on behalf of the team, I confirm that we:</w:t>
            </w:r>
          </w:p>
          <w:p w14:paraId="47496268" w14:textId="77777777" w:rsidR="00953316" w:rsidRPr="00806C40" w:rsidRDefault="00953316" w:rsidP="00953316">
            <w:pPr>
              <w:spacing w:line="276" w:lineRule="auto"/>
              <w:rPr>
                <w:rFonts w:ascii="Public Sans Light" w:hAnsi="Public Sans Light" w:cs="Arial"/>
                <w:sz w:val="20"/>
                <w:szCs w:val="20"/>
              </w:rPr>
            </w:pPr>
          </w:p>
          <w:p w14:paraId="6E18B722" w14:textId="26D5E249" w:rsidR="00313108" w:rsidRPr="00806C40" w:rsidRDefault="00313108" w:rsidP="00953316">
            <w:pPr>
              <w:pStyle w:val="ListParagraph"/>
              <w:numPr>
                <w:ilvl w:val="0"/>
                <w:numId w:val="33"/>
              </w:numPr>
              <w:spacing w:before="0" w:after="0" w:line="276" w:lineRule="auto"/>
              <w:contextualSpacing/>
              <w:rPr>
                <w:rFonts w:ascii="Public Sans Light" w:hAnsi="Public Sans Light" w:cs="Arial"/>
                <w:sz w:val="20"/>
                <w:szCs w:val="20"/>
              </w:rPr>
            </w:pPr>
            <w:r w:rsidRPr="00806C40">
              <w:rPr>
                <w:rFonts w:ascii="Public Sans Light" w:hAnsi="Public Sans Light" w:cs="Arial"/>
                <w:sz w:val="20"/>
                <w:szCs w:val="20"/>
              </w:rPr>
              <w:t>have sought approval for conducting this workplace learning activity from the line managers of all people included in this application</w:t>
            </w:r>
            <w:r w:rsidR="00953316">
              <w:rPr>
                <w:rFonts w:ascii="Public Sans Light" w:hAnsi="Public Sans Light" w:cs="Arial"/>
                <w:sz w:val="20"/>
                <w:szCs w:val="20"/>
              </w:rPr>
              <w:t>.</w:t>
            </w:r>
          </w:p>
          <w:p w14:paraId="45368039" w14:textId="7656C4BC" w:rsidR="00313108" w:rsidRPr="00806C40" w:rsidRDefault="00313108" w:rsidP="00953316">
            <w:pPr>
              <w:pStyle w:val="ListParagraph"/>
              <w:numPr>
                <w:ilvl w:val="0"/>
                <w:numId w:val="33"/>
              </w:numPr>
              <w:spacing w:before="0" w:after="0" w:line="276" w:lineRule="auto"/>
              <w:contextualSpacing/>
              <w:rPr>
                <w:rFonts w:ascii="Public Sans Light" w:hAnsi="Public Sans Light" w:cs="Arial"/>
                <w:sz w:val="20"/>
                <w:szCs w:val="20"/>
              </w:rPr>
            </w:pPr>
            <w:r w:rsidRPr="00806C40">
              <w:rPr>
                <w:rFonts w:ascii="Public Sans Light" w:hAnsi="Public Sans Light" w:cs="Arial"/>
                <w:sz w:val="20"/>
                <w:szCs w:val="20"/>
              </w:rPr>
              <w:t>have support from the cost centre manager</w:t>
            </w:r>
            <w:r w:rsidR="00953316">
              <w:rPr>
                <w:rFonts w:ascii="Public Sans Light" w:hAnsi="Public Sans Light" w:cs="Arial"/>
                <w:sz w:val="20"/>
                <w:szCs w:val="20"/>
              </w:rPr>
              <w:t>.</w:t>
            </w:r>
          </w:p>
          <w:p w14:paraId="56E1E1B3" w14:textId="145316C6" w:rsidR="00313108" w:rsidRPr="00806C40" w:rsidRDefault="00313108" w:rsidP="00953316">
            <w:pPr>
              <w:pStyle w:val="ListParagraph"/>
              <w:numPr>
                <w:ilvl w:val="0"/>
                <w:numId w:val="33"/>
              </w:numPr>
              <w:spacing w:before="0" w:after="0" w:line="276" w:lineRule="auto"/>
              <w:contextualSpacing/>
              <w:rPr>
                <w:rFonts w:ascii="Public Sans Light" w:hAnsi="Public Sans Light" w:cs="Arial"/>
                <w:sz w:val="20"/>
                <w:szCs w:val="20"/>
              </w:rPr>
            </w:pPr>
            <w:r w:rsidRPr="00806C40">
              <w:rPr>
                <w:rFonts w:ascii="Public Sans Light" w:hAnsi="Public Sans Light" w:cs="Arial"/>
                <w:sz w:val="20"/>
                <w:szCs w:val="20"/>
              </w:rPr>
              <w:t xml:space="preserve">have only submitted </w:t>
            </w:r>
            <w:r w:rsidRPr="00806C40">
              <w:rPr>
                <w:rFonts w:ascii="Public Sans Light" w:hAnsi="Public Sans Light" w:cs="Arial"/>
                <w:b/>
                <w:bCs/>
                <w:sz w:val="20"/>
                <w:szCs w:val="20"/>
              </w:rPr>
              <w:t>one</w:t>
            </w:r>
            <w:r w:rsidRPr="00806C40">
              <w:rPr>
                <w:rFonts w:ascii="Public Sans Light" w:hAnsi="Public Sans Light" w:cs="Arial"/>
                <w:sz w:val="20"/>
                <w:szCs w:val="20"/>
              </w:rPr>
              <w:t xml:space="preserve"> application from our team</w:t>
            </w:r>
            <w:r w:rsidR="00953316">
              <w:rPr>
                <w:rFonts w:ascii="Public Sans Light" w:hAnsi="Public Sans Light" w:cs="Arial"/>
                <w:sz w:val="20"/>
                <w:szCs w:val="20"/>
              </w:rPr>
              <w:t xml:space="preserve"> </w:t>
            </w:r>
            <w:r w:rsidRPr="00806C40">
              <w:rPr>
                <w:rFonts w:ascii="Public Sans Light" w:hAnsi="Public Sans Light" w:cs="Arial"/>
                <w:sz w:val="20"/>
                <w:szCs w:val="20"/>
              </w:rPr>
              <w:t>/</w:t>
            </w:r>
            <w:r w:rsidR="00953316">
              <w:rPr>
                <w:rFonts w:ascii="Public Sans Light" w:hAnsi="Public Sans Light" w:cs="Arial"/>
                <w:sz w:val="20"/>
                <w:szCs w:val="20"/>
              </w:rPr>
              <w:t xml:space="preserve"> </w:t>
            </w:r>
            <w:r w:rsidRPr="00806C40">
              <w:rPr>
                <w:rFonts w:ascii="Public Sans Light" w:hAnsi="Public Sans Light" w:cs="Arial"/>
                <w:sz w:val="20"/>
                <w:szCs w:val="20"/>
              </w:rPr>
              <w:t>group</w:t>
            </w:r>
            <w:r w:rsidR="00953316">
              <w:rPr>
                <w:rFonts w:ascii="Public Sans Light" w:hAnsi="Public Sans Light" w:cs="Arial"/>
                <w:sz w:val="20"/>
                <w:szCs w:val="20"/>
              </w:rPr>
              <w:t>.</w:t>
            </w:r>
          </w:p>
          <w:p w14:paraId="42C72736" w14:textId="529D7681" w:rsidR="00000183" w:rsidRPr="00806C40" w:rsidRDefault="007A3127" w:rsidP="00953316">
            <w:pPr>
              <w:pStyle w:val="ListParagraph"/>
              <w:numPr>
                <w:ilvl w:val="0"/>
                <w:numId w:val="33"/>
              </w:numPr>
              <w:spacing w:before="0" w:after="0" w:line="276" w:lineRule="auto"/>
              <w:contextualSpacing/>
              <w:rPr>
                <w:rFonts w:ascii="Public Sans Light" w:hAnsi="Public Sans Light" w:cs="Arial"/>
                <w:sz w:val="20"/>
                <w:szCs w:val="20"/>
              </w:rPr>
            </w:pPr>
            <w:r w:rsidRPr="00806C40">
              <w:rPr>
                <w:rFonts w:ascii="Public Sans Light" w:hAnsi="Public Sans Light" w:cs="Arial"/>
                <w:sz w:val="20"/>
                <w:szCs w:val="20"/>
              </w:rPr>
              <w:t xml:space="preserve">have not </w:t>
            </w:r>
            <w:proofErr w:type="gramStart"/>
            <w:r w:rsidRPr="00806C40">
              <w:rPr>
                <w:rFonts w:ascii="Public Sans Light" w:hAnsi="Public Sans Light" w:cs="Arial"/>
                <w:sz w:val="20"/>
                <w:szCs w:val="20"/>
              </w:rPr>
              <w:t>submitted an application</w:t>
            </w:r>
            <w:proofErr w:type="gramEnd"/>
            <w:r w:rsidRPr="00806C40">
              <w:rPr>
                <w:rFonts w:ascii="Public Sans Light" w:hAnsi="Public Sans Light" w:cs="Arial"/>
                <w:sz w:val="20"/>
                <w:szCs w:val="20"/>
              </w:rPr>
              <w:t xml:space="preserve"> in Cross Boundary program for same training</w:t>
            </w:r>
            <w:r w:rsidR="00953316">
              <w:rPr>
                <w:rFonts w:ascii="Public Sans Light" w:hAnsi="Public Sans Light" w:cs="Arial"/>
                <w:sz w:val="20"/>
                <w:szCs w:val="20"/>
              </w:rPr>
              <w:t>.</w:t>
            </w:r>
            <w:r w:rsidRPr="00806C40">
              <w:rPr>
                <w:rFonts w:ascii="Public Sans Light" w:hAnsi="Public Sans Light" w:cs="Arial"/>
                <w:sz w:val="20"/>
                <w:szCs w:val="20"/>
              </w:rPr>
              <w:t xml:space="preserve"> </w:t>
            </w:r>
          </w:p>
          <w:p w14:paraId="329C6572" w14:textId="7DD82520" w:rsidR="00313108" w:rsidRPr="00806C40" w:rsidRDefault="00313108" w:rsidP="00953316">
            <w:pPr>
              <w:pStyle w:val="ListParagraph"/>
              <w:numPr>
                <w:ilvl w:val="0"/>
                <w:numId w:val="33"/>
              </w:numPr>
              <w:spacing w:before="0" w:after="0" w:line="276" w:lineRule="auto"/>
              <w:contextualSpacing/>
              <w:rPr>
                <w:rFonts w:ascii="Public Sans Light" w:hAnsi="Public Sans Light" w:cs="Arial"/>
                <w:sz w:val="20"/>
                <w:szCs w:val="20"/>
              </w:rPr>
            </w:pPr>
            <w:r w:rsidRPr="00806C40">
              <w:rPr>
                <w:rFonts w:ascii="Public Sans Light" w:hAnsi="Public Sans Light" w:cs="Arial"/>
                <w:sz w:val="20"/>
                <w:szCs w:val="20"/>
              </w:rPr>
              <w:t xml:space="preserve">have read the </w:t>
            </w:r>
            <w:r w:rsidRPr="00806C40">
              <w:rPr>
                <w:rFonts w:ascii="Public Sans Light" w:hAnsi="Public Sans Light" w:cs="Arial"/>
                <w:i/>
                <w:sz w:val="20"/>
                <w:szCs w:val="20"/>
              </w:rPr>
              <w:t>202</w:t>
            </w:r>
            <w:r w:rsidR="00000183" w:rsidRPr="00806C40">
              <w:rPr>
                <w:rFonts w:ascii="Public Sans Light" w:hAnsi="Public Sans Light" w:cs="Arial"/>
                <w:i/>
                <w:sz w:val="20"/>
                <w:szCs w:val="20"/>
              </w:rPr>
              <w:t>4/25</w:t>
            </w:r>
            <w:r w:rsidRPr="00806C40">
              <w:rPr>
                <w:rFonts w:ascii="Public Sans Light" w:hAnsi="Public Sans Light" w:cs="Arial"/>
                <w:i/>
                <w:sz w:val="20"/>
                <w:szCs w:val="20"/>
              </w:rPr>
              <w:t xml:space="preserve"> HETI Workplace Learning Professional Development Terms &amp; Conditions</w:t>
            </w:r>
            <w:r w:rsidR="00953316">
              <w:rPr>
                <w:rFonts w:ascii="Public Sans Light" w:hAnsi="Public Sans Light" w:cs="Arial"/>
                <w:i/>
                <w:sz w:val="20"/>
                <w:szCs w:val="20"/>
              </w:rPr>
              <w:t>.</w:t>
            </w:r>
          </w:p>
          <w:p w14:paraId="34ECA2F4" w14:textId="77777777" w:rsidR="00313108" w:rsidRPr="00806C40" w:rsidRDefault="00313108" w:rsidP="00953316">
            <w:pPr>
              <w:pStyle w:val="ListParagraph"/>
              <w:numPr>
                <w:ilvl w:val="0"/>
                <w:numId w:val="33"/>
              </w:numPr>
              <w:spacing w:before="0" w:after="0" w:line="276" w:lineRule="auto"/>
              <w:contextualSpacing/>
              <w:jc w:val="both"/>
              <w:rPr>
                <w:rFonts w:ascii="Public Sans Light" w:hAnsi="Public Sans Light" w:cs="Arial"/>
                <w:sz w:val="20"/>
                <w:szCs w:val="20"/>
              </w:rPr>
            </w:pPr>
            <w:r w:rsidRPr="00806C40">
              <w:rPr>
                <w:rFonts w:ascii="Public Sans Light" w:hAnsi="Public Sans Light" w:cs="Arial"/>
                <w:sz w:val="20"/>
                <w:szCs w:val="20"/>
              </w:rPr>
              <w:t xml:space="preserve">are not aware of any related interest, pecuniary or non-pecuniary, </w:t>
            </w:r>
            <w:r w:rsidRPr="00806C40">
              <w:rPr>
                <w:rFonts w:ascii="Public Sans Light" w:eastAsia="Times New Roman" w:hAnsi="Public Sans Light" w:cs="Arial"/>
                <w:sz w:val="20"/>
                <w:szCs w:val="20"/>
                <w:lang w:val="en" w:eastAsia="en-AU"/>
              </w:rPr>
              <w:t xml:space="preserve">that may create, appear to </w:t>
            </w:r>
            <w:proofErr w:type="gramStart"/>
            <w:r w:rsidRPr="00806C40">
              <w:rPr>
                <w:rFonts w:ascii="Public Sans Light" w:eastAsia="Times New Roman" w:hAnsi="Public Sans Light" w:cs="Arial"/>
                <w:sz w:val="20"/>
                <w:szCs w:val="20"/>
                <w:lang w:val="en" w:eastAsia="en-AU"/>
              </w:rPr>
              <w:t>create</w:t>
            </w:r>
            <w:proofErr w:type="gramEnd"/>
            <w:r w:rsidRPr="00806C40">
              <w:rPr>
                <w:rFonts w:ascii="Public Sans Light" w:eastAsia="Times New Roman" w:hAnsi="Public Sans Light" w:cs="Arial"/>
                <w:sz w:val="20"/>
                <w:szCs w:val="20"/>
                <w:lang w:val="en" w:eastAsia="en-AU"/>
              </w:rPr>
              <w:t xml:space="preserve"> or have potential to create, a conflict of interest.</w:t>
            </w:r>
            <w:r w:rsidRPr="00806C40">
              <w:rPr>
                <w:rFonts w:ascii="Public Sans Light" w:hAnsi="Public Sans Light" w:cs="Arial"/>
                <w:sz w:val="20"/>
                <w:szCs w:val="20"/>
              </w:rPr>
              <w:t xml:space="preserve"> </w:t>
            </w:r>
          </w:p>
          <w:p w14:paraId="75342AA0" w14:textId="11CE4290" w:rsidR="00313108" w:rsidRPr="00806C40" w:rsidRDefault="00313108" w:rsidP="00953316">
            <w:pPr>
              <w:pStyle w:val="ListParagraph"/>
              <w:numPr>
                <w:ilvl w:val="0"/>
                <w:numId w:val="33"/>
              </w:numPr>
              <w:spacing w:before="0" w:after="0" w:line="276" w:lineRule="auto"/>
              <w:contextualSpacing/>
              <w:jc w:val="both"/>
              <w:rPr>
                <w:rFonts w:ascii="Public Sans Light" w:hAnsi="Public Sans Light" w:cs="Arial"/>
                <w:sz w:val="20"/>
                <w:szCs w:val="20"/>
              </w:rPr>
            </w:pPr>
            <w:r w:rsidRPr="00806C40">
              <w:rPr>
                <w:rFonts w:ascii="Public Sans Light" w:hAnsi="Public Sans Light" w:cs="Arial"/>
                <w:sz w:val="20"/>
                <w:szCs w:val="20"/>
              </w:rPr>
              <w:t xml:space="preserve">will complete an evaluation of this activity </w:t>
            </w:r>
            <w:r w:rsidR="00000183" w:rsidRPr="00806C40">
              <w:rPr>
                <w:rFonts w:ascii="Public Sans Light" w:hAnsi="Public Sans Light" w:cs="Arial"/>
                <w:sz w:val="20"/>
                <w:szCs w:val="20"/>
              </w:rPr>
              <w:t xml:space="preserve">via survey link </w:t>
            </w:r>
            <w:r w:rsidRPr="00806C40">
              <w:rPr>
                <w:rFonts w:ascii="Public Sans Light" w:hAnsi="Public Sans Light" w:cs="Arial"/>
                <w:sz w:val="20"/>
                <w:szCs w:val="20"/>
              </w:rPr>
              <w:t>before 31 July 202</w:t>
            </w:r>
            <w:r w:rsidR="00000183" w:rsidRPr="00806C40">
              <w:rPr>
                <w:rFonts w:ascii="Public Sans Light" w:hAnsi="Public Sans Light" w:cs="Arial"/>
                <w:sz w:val="20"/>
                <w:szCs w:val="20"/>
              </w:rPr>
              <w:t>5</w:t>
            </w:r>
            <w:r w:rsidR="00953316">
              <w:rPr>
                <w:rFonts w:ascii="Public Sans Light" w:hAnsi="Public Sans Light" w:cs="Arial"/>
                <w:sz w:val="20"/>
                <w:szCs w:val="20"/>
              </w:rPr>
              <w:t>.</w:t>
            </w:r>
          </w:p>
          <w:p w14:paraId="71E7DF0D" w14:textId="77777777" w:rsidR="00313108" w:rsidRDefault="00313108" w:rsidP="00953316">
            <w:pPr>
              <w:pStyle w:val="ListParagraph"/>
              <w:numPr>
                <w:ilvl w:val="0"/>
                <w:numId w:val="33"/>
              </w:numPr>
              <w:spacing w:before="0" w:after="0" w:line="276" w:lineRule="auto"/>
              <w:contextualSpacing/>
              <w:jc w:val="both"/>
              <w:rPr>
                <w:rFonts w:ascii="Public Sans Light" w:hAnsi="Public Sans Light" w:cs="Arial"/>
                <w:sz w:val="20"/>
                <w:szCs w:val="20"/>
              </w:rPr>
            </w:pPr>
            <w:r w:rsidRPr="00806C40">
              <w:rPr>
                <w:rFonts w:ascii="Public Sans Light" w:hAnsi="Public Sans Light" w:cs="Arial"/>
                <w:sz w:val="20"/>
                <w:szCs w:val="20"/>
              </w:rPr>
              <w:t>will immediately bring to the attention of the HETI allied health team any change in circumstances</w:t>
            </w:r>
            <w:r w:rsidR="00953316">
              <w:rPr>
                <w:rFonts w:ascii="Public Sans Light" w:hAnsi="Public Sans Light" w:cs="Arial"/>
                <w:sz w:val="20"/>
                <w:szCs w:val="20"/>
              </w:rPr>
              <w:t>.</w:t>
            </w:r>
          </w:p>
          <w:p w14:paraId="7EB2914E" w14:textId="77777777" w:rsidR="00B43388" w:rsidRPr="00C17612" w:rsidRDefault="00B43388" w:rsidP="00B43388">
            <w:pPr>
              <w:pStyle w:val="ListParagraph"/>
              <w:numPr>
                <w:ilvl w:val="0"/>
                <w:numId w:val="33"/>
              </w:numPr>
              <w:spacing w:before="0" w:after="0"/>
              <w:contextualSpacing/>
              <w:jc w:val="both"/>
              <w:rPr>
                <w:rFonts w:ascii="Public Sans Light" w:hAnsi="Public Sans Light" w:cs="Arial"/>
                <w:sz w:val="20"/>
                <w:szCs w:val="20"/>
              </w:rPr>
            </w:pPr>
            <w:r w:rsidRPr="00C17612">
              <w:rPr>
                <w:rFonts w:ascii="Public Sans Light" w:hAnsi="Public Sans Light" w:cs="Arial"/>
                <w:sz w:val="20"/>
                <w:szCs w:val="20"/>
              </w:rPr>
              <w:t xml:space="preserve">if you are no longer to act as a key contact person you have a responsibility to nominate an alternative key contact person </w:t>
            </w:r>
          </w:p>
          <w:p w14:paraId="63474CFF" w14:textId="5763F968" w:rsidR="008C1828" w:rsidRPr="008C1828" w:rsidRDefault="008C1828" w:rsidP="00B43388">
            <w:pPr>
              <w:pStyle w:val="ListParagraph"/>
              <w:spacing w:before="0" w:after="0" w:line="276" w:lineRule="auto"/>
              <w:ind w:left="360"/>
              <w:contextualSpacing/>
              <w:jc w:val="both"/>
              <w:rPr>
                <w:rFonts w:ascii="Public Sans Light" w:hAnsi="Public Sans Light" w:cs="Arial"/>
                <w:sz w:val="20"/>
                <w:szCs w:val="20"/>
                <w:highlight w:val="yellow"/>
              </w:rPr>
            </w:pPr>
          </w:p>
          <w:p w14:paraId="6D5440F8" w14:textId="30DC3D38" w:rsidR="00953316" w:rsidRPr="00953316" w:rsidRDefault="00953316" w:rsidP="00953316">
            <w:pPr>
              <w:spacing w:line="276" w:lineRule="auto"/>
              <w:contextualSpacing/>
              <w:jc w:val="both"/>
              <w:rPr>
                <w:rFonts w:ascii="Public Sans Light" w:hAnsi="Public Sans Light" w:cs="Arial"/>
                <w:sz w:val="20"/>
                <w:szCs w:val="20"/>
              </w:rPr>
            </w:pPr>
          </w:p>
        </w:tc>
      </w:tr>
      <w:tr w:rsidR="00313108" w:rsidRPr="00806C40" w14:paraId="3155C1E4" w14:textId="77777777" w:rsidTr="00FA44A7">
        <w:trPr>
          <w:trHeight w:val="345"/>
        </w:trPr>
        <w:tc>
          <w:tcPr>
            <w:tcW w:w="3290" w:type="dxa"/>
            <w:tcBorders>
              <w:top w:val="single" w:sz="4" w:space="0" w:color="auto"/>
              <w:left w:val="single" w:sz="4" w:space="0" w:color="auto"/>
              <w:bottom w:val="single" w:sz="4" w:space="0" w:color="auto"/>
              <w:right w:val="single" w:sz="4" w:space="0" w:color="auto"/>
            </w:tcBorders>
          </w:tcPr>
          <w:p w14:paraId="2FC2D04D" w14:textId="77777777" w:rsidR="00313108" w:rsidRPr="00806C40" w:rsidRDefault="00313108" w:rsidP="00794E08">
            <w:pPr>
              <w:rPr>
                <w:rFonts w:ascii="Public Sans Light" w:hAnsi="Public Sans Light"/>
                <w:b/>
                <w:sz w:val="20"/>
                <w:szCs w:val="20"/>
              </w:rPr>
            </w:pPr>
          </w:p>
        </w:tc>
        <w:tc>
          <w:tcPr>
            <w:tcW w:w="3324" w:type="dxa"/>
            <w:tcBorders>
              <w:top w:val="single" w:sz="4" w:space="0" w:color="auto"/>
              <w:left w:val="single" w:sz="4" w:space="0" w:color="auto"/>
              <w:bottom w:val="single" w:sz="4" w:space="0" w:color="auto"/>
              <w:right w:val="single" w:sz="4" w:space="0" w:color="auto"/>
            </w:tcBorders>
          </w:tcPr>
          <w:p w14:paraId="5FBDF097" w14:textId="77777777" w:rsidR="00313108" w:rsidRPr="00806C40" w:rsidRDefault="00313108" w:rsidP="00794E08">
            <w:pPr>
              <w:rPr>
                <w:rFonts w:ascii="Public Sans Light" w:hAnsi="Public Sans Light"/>
                <w:b/>
                <w:sz w:val="20"/>
                <w:szCs w:val="20"/>
              </w:rPr>
            </w:pPr>
          </w:p>
        </w:tc>
        <w:tc>
          <w:tcPr>
            <w:tcW w:w="3587" w:type="dxa"/>
            <w:tcBorders>
              <w:top w:val="single" w:sz="4" w:space="0" w:color="auto"/>
              <w:left w:val="single" w:sz="4" w:space="0" w:color="auto"/>
              <w:bottom w:val="single" w:sz="4" w:space="0" w:color="auto"/>
              <w:right w:val="single" w:sz="4" w:space="0" w:color="auto"/>
            </w:tcBorders>
          </w:tcPr>
          <w:p w14:paraId="14C3A9CC" w14:textId="77777777" w:rsidR="00313108" w:rsidRPr="00806C40" w:rsidRDefault="00313108" w:rsidP="00794E08">
            <w:pPr>
              <w:rPr>
                <w:rFonts w:ascii="Public Sans Light" w:hAnsi="Public Sans Light"/>
                <w:b/>
                <w:sz w:val="20"/>
                <w:szCs w:val="20"/>
              </w:rPr>
            </w:pPr>
          </w:p>
        </w:tc>
      </w:tr>
      <w:tr w:rsidR="00313108" w:rsidRPr="00806C40" w14:paraId="6F2331A5" w14:textId="77777777" w:rsidTr="00FA44A7">
        <w:trPr>
          <w:trHeight w:val="345"/>
        </w:trPr>
        <w:tc>
          <w:tcPr>
            <w:tcW w:w="3290" w:type="dxa"/>
            <w:tcBorders>
              <w:top w:val="single" w:sz="4" w:space="0" w:color="auto"/>
              <w:left w:val="single" w:sz="4" w:space="0" w:color="auto"/>
              <w:bottom w:val="single" w:sz="4" w:space="0" w:color="auto"/>
              <w:right w:val="single" w:sz="4" w:space="0" w:color="auto"/>
            </w:tcBorders>
          </w:tcPr>
          <w:p w14:paraId="41FC05F2" w14:textId="77777777" w:rsidR="00313108" w:rsidRPr="00806C40" w:rsidRDefault="00313108" w:rsidP="00794E08">
            <w:pPr>
              <w:rPr>
                <w:rFonts w:ascii="Public Sans Light" w:hAnsi="Public Sans Light" w:cs="Arial"/>
                <w:b/>
                <w:sz w:val="20"/>
                <w:szCs w:val="20"/>
              </w:rPr>
            </w:pPr>
            <w:r w:rsidRPr="00806C40">
              <w:rPr>
                <w:rFonts w:ascii="Public Sans Light" w:hAnsi="Public Sans Light" w:cs="Arial"/>
                <w:b/>
                <w:sz w:val="20"/>
                <w:szCs w:val="20"/>
              </w:rPr>
              <w:t>Name</w:t>
            </w:r>
          </w:p>
          <w:p w14:paraId="7C7CDEA4" w14:textId="77777777" w:rsidR="00313108" w:rsidRPr="00806C40" w:rsidRDefault="00313108" w:rsidP="00794E08">
            <w:pPr>
              <w:rPr>
                <w:rFonts w:ascii="Public Sans Light" w:hAnsi="Public Sans Light" w:cs="Arial"/>
                <w:b/>
                <w:color w:val="C00000"/>
                <w:sz w:val="20"/>
                <w:szCs w:val="20"/>
              </w:rPr>
            </w:pPr>
          </w:p>
        </w:tc>
        <w:tc>
          <w:tcPr>
            <w:tcW w:w="3324" w:type="dxa"/>
            <w:tcBorders>
              <w:top w:val="single" w:sz="4" w:space="0" w:color="auto"/>
              <w:left w:val="single" w:sz="4" w:space="0" w:color="auto"/>
              <w:bottom w:val="single" w:sz="4" w:space="0" w:color="auto"/>
              <w:right w:val="single" w:sz="4" w:space="0" w:color="auto"/>
            </w:tcBorders>
          </w:tcPr>
          <w:p w14:paraId="5D762F97" w14:textId="77777777" w:rsidR="00313108" w:rsidRPr="00806C40" w:rsidRDefault="00313108" w:rsidP="00794E08">
            <w:pPr>
              <w:rPr>
                <w:rFonts w:ascii="Public Sans Light" w:hAnsi="Public Sans Light" w:cs="Arial"/>
                <w:b/>
                <w:color w:val="C00000"/>
                <w:sz w:val="20"/>
                <w:szCs w:val="20"/>
              </w:rPr>
            </w:pPr>
            <w:r w:rsidRPr="00806C40">
              <w:rPr>
                <w:rFonts w:ascii="Public Sans Light" w:hAnsi="Public Sans Light" w:cs="Arial"/>
                <w:b/>
                <w:sz w:val="20"/>
                <w:szCs w:val="20"/>
              </w:rPr>
              <w:tab/>
            </w:r>
          </w:p>
        </w:tc>
        <w:tc>
          <w:tcPr>
            <w:tcW w:w="3587" w:type="dxa"/>
            <w:tcBorders>
              <w:top w:val="single" w:sz="4" w:space="0" w:color="auto"/>
              <w:left w:val="single" w:sz="4" w:space="0" w:color="auto"/>
              <w:bottom w:val="single" w:sz="4" w:space="0" w:color="auto"/>
              <w:right w:val="single" w:sz="4" w:space="0" w:color="auto"/>
            </w:tcBorders>
          </w:tcPr>
          <w:p w14:paraId="1A0C90FE" w14:textId="77777777" w:rsidR="00313108" w:rsidRPr="00806C40" w:rsidRDefault="00313108" w:rsidP="00794E08">
            <w:pPr>
              <w:rPr>
                <w:rFonts w:ascii="Public Sans Light" w:hAnsi="Public Sans Light" w:cs="Arial"/>
                <w:b/>
                <w:color w:val="C00000"/>
                <w:sz w:val="20"/>
                <w:szCs w:val="20"/>
              </w:rPr>
            </w:pPr>
            <w:r w:rsidRPr="00806C40">
              <w:rPr>
                <w:rFonts w:ascii="Public Sans Light" w:hAnsi="Public Sans Light" w:cs="Arial"/>
                <w:b/>
                <w:sz w:val="20"/>
                <w:szCs w:val="20"/>
              </w:rPr>
              <w:tab/>
              <w:t xml:space="preserve">   Date</w:t>
            </w:r>
          </w:p>
        </w:tc>
      </w:tr>
    </w:tbl>
    <w:p w14:paraId="2374DE2F" w14:textId="77777777" w:rsidR="00313108" w:rsidRPr="00806C40" w:rsidRDefault="00313108" w:rsidP="003027E7">
      <w:pPr>
        <w:pStyle w:val="Body"/>
        <w:rPr>
          <w:rFonts w:ascii="Public Sans Light" w:hAnsi="Public Sans Light"/>
        </w:rPr>
      </w:pPr>
    </w:p>
    <w:sectPr w:rsidR="00313108" w:rsidRPr="00806C40" w:rsidSect="0034196A">
      <w:headerReference w:type="default" r:id="rId15"/>
      <w:footerReference w:type="default" r:id="rId16"/>
      <w:headerReference w:type="first" r:id="rId17"/>
      <w:footerReference w:type="first" r:id="rId18"/>
      <w:pgSz w:w="11900" w:h="16840" w:code="9"/>
      <w:pgMar w:top="851" w:right="851" w:bottom="1928" w:left="851" w:header="56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775F" w14:textId="77777777" w:rsidR="0034196A" w:rsidRDefault="0034196A" w:rsidP="00D41211">
      <w:r>
        <w:separator/>
      </w:r>
    </w:p>
    <w:p w14:paraId="336624C5" w14:textId="77777777" w:rsidR="0034196A" w:rsidRDefault="0034196A"/>
    <w:p w14:paraId="709D6850" w14:textId="77777777" w:rsidR="0034196A" w:rsidRDefault="0034196A"/>
  </w:endnote>
  <w:endnote w:type="continuationSeparator" w:id="0">
    <w:p w14:paraId="618AB9DC" w14:textId="77777777" w:rsidR="0034196A" w:rsidRDefault="0034196A" w:rsidP="00D41211">
      <w:r>
        <w:continuationSeparator/>
      </w:r>
    </w:p>
    <w:p w14:paraId="22091E5E" w14:textId="77777777" w:rsidR="0034196A" w:rsidRDefault="0034196A"/>
    <w:p w14:paraId="52DEAFC6" w14:textId="77777777" w:rsidR="0034196A" w:rsidRDefault="0034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altName w:val="Arial"/>
    <w:panose1 w:val="020B07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3BAD" w14:textId="77777777" w:rsidR="00B3387E" w:rsidRDefault="00B3387E">
    <w:pPr>
      <w:pStyle w:val="Footer"/>
    </w:pPr>
    <w:r>
      <w:rPr>
        <w:noProof/>
      </w:rPr>
      <mc:AlternateContent>
        <mc:Choice Requires="wpg">
          <w:drawing>
            <wp:anchor distT="0" distB="0" distL="114300" distR="114300" simplePos="0" relativeHeight="251675648" behindDoc="0" locked="0" layoutInCell="1" allowOverlap="1" wp14:anchorId="46677CD7" wp14:editId="0B2D22BE">
              <wp:simplePos x="0" y="0"/>
              <wp:positionH relativeFrom="column">
                <wp:posOffset>-540385</wp:posOffset>
              </wp:positionH>
              <wp:positionV relativeFrom="paragraph">
                <wp:posOffset>-586858</wp:posOffset>
              </wp:positionV>
              <wp:extent cx="9638608" cy="738505"/>
              <wp:effectExtent l="0" t="0" r="1270" b="4445"/>
              <wp:wrapNone/>
              <wp:docPr id="50" name="Group 5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9" name="Rectangle 19"/>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292158" y="307818"/>
                          <a:ext cx="3346450" cy="125095"/>
                        </a:xfrm>
                        <a:prstGeom prst="rect">
                          <a:avLst/>
                        </a:prstGeom>
                        <a:noFill/>
                        <a:ln w="6350">
                          <a:noFill/>
                        </a:ln>
                      </wps:spPr>
                      <wps:txbx>
                        <w:txbxContent>
                          <w:p w14:paraId="5C2C0A1A" w14:textId="77777777" w:rsidR="0066025D" w:rsidRPr="004D47D4" w:rsidRDefault="0066025D" w:rsidP="0066025D">
                            <w:pPr>
                              <w:pStyle w:val="FootnoteText"/>
                            </w:pPr>
                            <w:r>
                              <w:t>he</w:t>
                            </w:r>
                            <w:r w:rsidR="00AD6DB7">
                              <w:t>ti</w:t>
                            </w:r>
                            <w: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679010" y="307818"/>
                          <a:ext cx="3346450" cy="125095"/>
                        </a:xfrm>
                        <a:prstGeom prst="rect">
                          <a:avLst/>
                        </a:prstGeom>
                        <a:noFill/>
                        <a:ln w="6350">
                          <a:noFill/>
                        </a:ln>
                      </wps:spPr>
                      <wps:txbx>
                        <w:txbxContent>
                          <w:p w14:paraId="46ECC321" w14:textId="3C7B2D9B"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M</w:t>
                            </w:r>
                            <w:r w:rsidR="00E478C3">
                              <w:rPr>
                                <w:sz w:val="14"/>
                                <w:szCs w:val="14"/>
                              </w:rPr>
                              <w:t>ay 2024</w:t>
                            </w:r>
                          </w:p>
                          <w:p w14:paraId="04069678" w14:textId="77777777" w:rsidR="0066025D" w:rsidRPr="004D47D4" w:rsidRDefault="0066025D"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677CD7" id="Group 50" o:spid="_x0000_s1028" style="position:absolute;margin-left:-42.55pt;margin-top:-46.2pt;width:758.95pt;height:58.15pt;z-index:251675648"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">
              <v:rect id="Rectangle 19" o:spid="_x0000_s102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" fillcolor="#ebebeb" stroked="f" strokeweight="1pt"/>
              <v:shape id="Freeform: Shape 22" o:spid="_x0000_s103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11" o:spid="_x0000_s103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5C2C0A1A" w14:textId="77777777" w:rsidR="0066025D" w:rsidRPr="004D47D4" w:rsidRDefault="0066025D" w:rsidP="0066025D">
                      <w:pPr>
                        <w:pStyle w:val="FootnoteText"/>
                      </w:pPr>
                      <w:r>
                        <w:t>he</w:t>
                      </w:r>
                      <w:r w:rsidR="00AD6DB7">
                        <w:t>ti</w:t>
                      </w:r>
                      <w:r>
                        <w:t>.nsw.gov.au</w:t>
                      </w:r>
                    </w:p>
                  </w:txbxContent>
                </v:textbox>
              </v:shape>
              <v:shape id="Text Box 33" o:spid="_x0000_s103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46ECC321" w14:textId="3C7B2D9B"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M</w:t>
                      </w:r>
                      <w:r w:rsidR="00E478C3">
                        <w:rPr>
                          <w:sz w:val="14"/>
                          <w:szCs w:val="14"/>
                        </w:rPr>
                        <w:t>ay 2024</w:t>
                      </w:r>
                    </w:p>
                    <w:p w14:paraId="04069678" w14:textId="77777777" w:rsidR="0066025D" w:rsidRPr="004D47D4" w:rsidRDefault="0066025D" w:rsidP="0066025D">
                      <w:pPr>
                        <w:pStyle w:val="Footnote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260" w14:textId="77777777" w:rsidR="001F179E" w:rsidRDefault="002D11C0" w:rsidP="001F179E">
    <w:pPr>
      <w:pStyle w:val="Footer"/>
      <w:pBdr>
        <w:top w:val="single" w:sz="4" w:space="31" w:color="22272B" w:themeColor="text1"/>
      </w:pBdr>
    </w:pPr>
    <w:r>
      <w:rPr>
        <w:noProof/>
      </w:rPr>
      <mc:AlternateContent>
        <mc:Choice Requires="wpg">
          <w:drawing>
            <wp:anchor distT="0" distB="0" distL="114300" distR="114300" simplePos="0" relativeHeight="251674623" behindDoc="0" locked="0" layoutInCell="1" allowOverlap="1" wp14:anchorId="3E2B200E" wp14:editId="59B73519">
              <wp:simplePos x="0" y="0"/>
              <wp:positionH relativeFrom="column">
                <wp:posOffset>-603995</wp:posOffset>
              </wp:positionH>
              <wp:positionV relativeFrom="paragraph">
                <wp:posOffset>-244033</wp:posOffset>
              </wp:positionV>
              <wp:extent cx="9638608" cy="738505"/>
              <wp:effectExtent l="0" t="0" r="1270" b="4445"/>
              <wp:wrapNone/>
              <wp:docPr id="63" name="Group 63"/>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64" name="Rectangle 64"/>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6292158" y="307818"/>
                          <a:ext cx="3346450" cy="125095"/>
                        </a:xfrm>
                        <a:prstGeom prst="rect">
                          <a:avLst/>
                        </a:prstGeom>
                        <a:noFill/>
                        <a:ln w="6350">
                          <a:noFill/>
                        </a:ln>
                      </wps:spPr>
                      <wps:txbx>
                        <w:txbxContent>
                          <w:p w14:paraId="720AA95D"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694912" y="307818"/>
                          <a:ext cx="3346450" cy="125095"/>
                        </a:xfrm>
                        <a:prstGeom prst="rect">
                          <a:avLst/>
                        </a:prstGeom>
                        <a:noFill/>
                        <a:ln w="6350">
                          <a:noFill/>
                        </a:ln>
                      </wps:spPr>
                      <wps:txbx>
                        <w:txbxContent>
                          <w:p w14:paraId="7417B9F7" w14:textId="54FBA545"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w:t>
                            </w:r>
                            <w:r w:rsidR="00E478C3">
                              <w:rPr>
                                <w:sz w:val="14"/>
                                <w:szCs w:val="14"/>
                              </w:rPr>
                              <w:t>ay 2024</w:t>
                            </w:r>
                            <w:r w:rsidR="00AD6DB7">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E2B200E" id="Group 63" o:spid="_x0000_s1033" style="position:absolute;margin-left:-47.55pt;margin-top:-19.2pt;width:758.95pt;height:58.15pt;z-index:251674623"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">
              <v:rect id="Rectangle 64" o:spid="_x0000_s103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" fillcolor="#ebebeb" stroked="f" strokeweight="1pt"/>
              <v:shape id="Freeform: Shape 65" o:spid="_x0000_s103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66" o:spid="_x0000_s103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720AA95D"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v:textbox>
              </v:shape>
              <v:shape id="Text Box 67" o:spid="_x0000_s1037" type="#_x0000_t202" style="position:absolute;left:6949;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7417B9F7" w14:textId="54FBA545"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w:t>
                      </w:r>
                      <w:r w:rsidR="00E478C3">
                        <w:rPr>
                          <w:sz w:val="14"/>
                          <w:szCs w:val="14"/>
                        </w:rPr>
                        <w:t>ay 2024</w:t>
                      </w:r>
                      <w:r w:rsidR="00AD6DB7">
                        <w:rPr>
                          <w:sz w:val="14"/>
                          <w:szCs w:val="14"/>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3FF8" w14:textId="77777777" w:rsidR="0034196A" w:rsidRPr="005250D8" w:rsidRDefault="0034196A" w:rsidP="004F215D">
      <w:pPr>
        <w:pStyle w:val="Footer"/>
      </w:pPr>
    </w:p>
    <w:p w14:paraId="2C66BFF9" w14:textId="77777777" w:rsidR="0034196A" w:rsidRDefault="0034196A"/>
    <w:p w14:paraId="7CDF73BE" w14:textId="77777777" w:rsidR="0034196A" w:rsidRDefault="0034196A"/>
  </w:footnote>
  <w:footnote w:type="continuationSeparator" w:id="0">
    <w:p w14:paraId="70948CE7" w14:textId="77777777" w:rsidR="0034196A" w:rsidRDefault="0034196A" w:rsidP="00D41211">
      <w:r>
        <w:continuationSeparator/>
      </w:r>
    </w:p>
    <w:p w14:paraId="0DEE68D1" w14:textId="77777777" w:rsidR="0034196A" w:rsidRDefault="0034196A"/>
    <w:p w14:paraId="0E37C6D0" w14:textId="77777777" w:rsidR="0034196A" w:rsidRDefault="00341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E293" w14:textId="7C1A7C90" w:rsidR="00AD6DB7" w:rsidRPr="00AA16B2" w:rsidRDefault="00AA16B2"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78720" behindDoc="0" locked="0" layoutInCell="1" allowOverlap="1" wp14:anchorId="372408F8" wp14:editId="7C78EEA0">
              <wp:simplePos x="0" y="0"/>
              <wp:positionH relativeFrom="column">
                <wp:posOffset>160020</wp:posOffset>
              </wp:positionH>
              <wp:positionV relativeFrom="paragraph">
                <wp:posOffset>-30480</wp:posOffset>
              </wp:positionV>
              <wp:extent cx="0" cy="180000"/>
              <wp:effectExtent l="0" t="0" r="38100" b="10795"/>
              <wp:wrapNone/>
              <wp:docPr id="20" name="Freeform: Shape 20"/>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D906D" id="Freeform: Shape 20" o:spid="_x0000_s1026" style="position:absolute;margin-left:12.6pt;margin-top:-2.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1942371882"/>
        <w:docPartObj>
          <w:docPartGallery w:val="Page Numbers (Top of Page)"/>
          <w:docPartUnique/>
        </w:docPartObj>
      </w:sdtPr>
      <w:sdtEndPr>
        <w:rPr>
          <w:noProof/>
        </w:rPr>
      </w:sdtEndPr>
      <w:sdtContent>
        <w:r w:rsidRPr="00AA16B2">
          <w:rPr>
            <w:rFonts w:cs="Arial-Black"/>
            <w:spacing w:val="-5"/>
            <w:sz w:val="16"/>
            <w:szCs w:val="16"/>
          </w:rPr>
          <w:fldChar w:fldCharType="begin"/>
        </w:r>
        <w:r w:rsidRPr="00AA16B2">
          <w:rPr>
            <w:rFonts w:cs="Arial-Black"/>
            <w:noProof/>
            <w:spacing w:val="-5"/>
            <w:sz w:val="16"/>
            <w:szCs w:val="16"/>
          </w:rPr>
          <w:instrText xml:space="preserve"> PAGE   \* MERGEFORMAT </w:instrText>
        </w:r>
        <w:r w:rsidRPr="00AA16B2">
          <w:rPr>
            <w:rFonts w:cs="Arial-Black"/>
            <w:spacing w:val="-5"/>
            <w:sz w:val="16"/>
            <w:szCs w:val="16"/>
          </w:rPr>
          <w:fldChar w:fldCharType="separate"/>
        </w:r>
        <w:r w:rsidRPr="00AA16B2">
          <w:rPr>
            <w:rFonts w:cs="Arial-Black"/>
            <w:noProof/>
            <w:spacing w:val="-5"/>
            <w:sz w:val="16"/>
            <w:szCs w:val="16"/>
          </w:rPr>
          <w:t>2</w:t>
        </w:r>
        <w:r w:rsidRPr="00AA16B2">
          <w:rPr>
            <w:rFonts w:cs="Arial-Black"/>
            <w:noProof/>
            <w:spacing w:val="-5"/>
            <w:sz w:val="16"/>
            <w:szCs w:val="16"/>
          </w:rPr>
          <w:fldChar w:fldCharType="end"/>
        </w:r>
        <w:r w:rsidRPr="00AA16B2">
          <w:rPr>
            <w:rFonts w:cs="Arial-Black"/>
            <w:noProof/>
            <w:spacing w:val="-5"/>
            <w:sz w:val="16"/>
            <w:szCs w:val="16"/>
          </w:rPr>
          <w:t xml:space="preserve">     </w:t>
        </w:r>
      </w:sdtContent>
    </w:sdt>
    <w:r w:rsidRPr="00AA16B2">
      <w:rPr>
        <w:rFonts w:cs="Arial-Black"/>
        <w:noProof/>
        <w:spacing w:val="-5"/>
        <w:sz w:val="16"/>
        <w:szCs w:val="16"/>
      </w:rPr>
      <w:tab/>
    </w:r>
    <w:r w:rsidR="00481D3D">
      <w:rPr>
        <w:rFonts w:cs="Arial-Black"/>
        <w:noProof/>
        <w:spacing w:val="-5"/>
        <w:sz w:val="16"/>
        <w:szCs w:val="16"/>
      </w:rPr>
      <w:t>DOC24/3956 – HETI AH Workplace Learning Professional Development Grant Stream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2C24" w14:textId="77777777" w:rsidR="002D11C0" w:rsidRDefault="00F2328B" w:rsidP="002D11C0">
    <w:pPr>
      <w:pStyle w:val="Header"/>
      <w:spacing w:after="0"/>
    </w:pPr>
    <w:r>
      <w:drawing>
        <wp:anchor distT="0" distB="0" distL="114300" distR="114300" simplePos="0" relativeHeight="251676672" behindDoc="0" locked="0" layoutInCell="1" allowOverlap="1" wp14:anchorId="5D9A964F" wp14:editId="0E8532E3">
          <wp:simplePos x="0" y="0"/>
          <wp:positionH relativeFrom="column">
            <wp:posOffset>5504815</wp:posOffset>
          </wp:positionH>
          <wp:positionV relativeFrom="paragraph">
            <wp:posOffset>1905</wp:posOffset>
          </wp:positionV>
          <wp:extent cx="1267460" cy="50310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g">
          <w:drawing>
            <wp:anchor distT="0" distB="0" distL="114300" distR="114300" simplePos="0" relativeHeight="251673599" behindDoc="0" locked="0" layoutInCell="1" allowOverlap="1" wp14:anchorId="26FDEE4E" wp14:editId="76ABF6E1">
              <wp:simplePos x="0" y="0"/>
              <wp:positionH relativeFrom="column">
                <wp:posOffset>-540385</wp:posOffset>
              </wp:positionH>
              <wp:positionV relativeFrom="paragraph">
                <wp:posOffset>-360045</wp:posOffset>
              </wp:positionV>
              <wp:extent cx="7757795" cy="2379345"/>
              <wp:effectExtent l="0" t="0" r="0" b="1905"/>
              <wp:wrapNone/>
              <wp:docPr id="54" name="Group 54"/>
              <wp:cNvGraphicFramePr/>
              <a:graphic xmlns:a="http://schemas.openxmlformats.org/drawingml/2006/main">
                <a:graphicData uri="http://schemas.microsoft.com/office/word/2010/wordprocessingGroup">
                  <wpg:wgp>
                    <wpg:cNvGrpSpPr/>
                    <wpg:grpSpPr>
                      <a:xfrm>
                        <a:off x="0" y="0"/>
                        <a:ext cx="7757795" cy="2379345"/>
                        <a:chOff x="0" y="0"/>
                        <a:chExt cx="7759065" cy="2379980"/>
                      </a:xfrm>
                    </wpg:grpSpPr>
                    <wpg:grpSp>
                      <wpg:cNvPr id="55" name="Group 55"/>
                      <wpg:cNvGrpSpPr/>
                      <wpg:grpSpPr>
                        <a:xfrm>
                          <a:off x="0" y="0"/>
                          <a:ext cx="7759065" cy="2379980"/>
                          <a:chOff x="0" y="0"/>
                          <a:chExt cx="7759065" cy="2379980"/>
                        </a:xfrm>
                      </wpg:grpSpPr>
                      <wpg:grpSp>
                        <wpg:cNvPr id="56" name="Group 56"/>
                        <wpg:cNvGrpSpPr/>
                        <wpg:grpSpPr>
                          <a:xfrm>
                            <a:off x="0" y="0"/>
                            <a:ext cx="7759065" cy="2379980"/>
                            <a:chOff x="0" y="0"/>
                            <a:chExt cx="7759065" cy="2379980"/>
                          </a:xfrm>
                        </wpg:grpSpPr>
                        <wps:wsp>
                          <wps:cNvPr id="57" name="Rectangle 57"/>
                          <wps:cNvSpPr/>
                          <wps:spPr>
                            <a:xfrm>
                              <a:off x="0" y="0"/>
                              <a:ext cx="7759065" cy="1840260"/>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83515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Picture 59"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60" name="Straight Connector 60"/>
                      <wps:cNvCnPr/>
                      <wps:spPr>
                        <a:xfrm flipV="1">
                          <a:off x="406987" y="332990"/>
                          <a:ext cx="0" cy="1558136"/>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47BCA4B" id="Group 54" o:spid="_x0000_s1026" style="position:absolute;margin-left:-42.55pt;margin-top:-28.35pt;width:610.85pt;height:187.35pt;z-index:251673599" coordsize="77590,2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">
              <v:group id="Group 55" o:spid="_x0000_s1027"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28"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29" style="position:absolute;width:77590;height:18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" fillcolor="#d6e5ff [350]" stroked="f" strokeweight="1pt"/>
                  <v:rect id="Rectangle 58" o:spid="_x0000_s1030" style="position:absolute;top:18351;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">
                  <v:imagedata r:id="rId3" o:title="Logo&#10;&#10;Description automatically generated"/>
                </v:shape>
              </v:group>
              <v:line id="Straight Connector 60" o:spid="_x0000_s1032" style="position:absolute;flip:y;visibility:visible;mso-wrap-style:square" from="4069,3329" to="4069,1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" strokecolor="#002664 [3214]"/>
            </v:group>
          </w:pict>
        </mc:Fallback>
      </mc:AlternateContent>
    </w:r>
  </w:p>
  <w:p w14:paraId="4A295298" w14:textId="77777777" w:rsidR="002D11C0" w:rsidRDefault="002D11C0" w:rsidP="002D11C0">
    <w:pPr>
      <w:pStyle w:val="Header"/>
      <w:spacing w:after="0"/>
    </w:pPr>
  </w:p>
  <w:p w14:paraId="2E52722D" w14:textId="77777777" w:rsidR="002D11C0" w:rsidRDefault="002D11C0" w:rsidP="002D11C0">
    <w:pPr>
      <w:pStyle w:val="Header"/>
      <w:spacing w:after="0"/>
    </w:pPr>
  </w:p>
  <w:p w14:paraId="2BF303D6" w14:textId="77777777" w:rsidR="002D11C0" w:rsidRDefault="002D11C0" w:rsidP="002D11C0">
    <w:pPr>
      <w:pStyle w:val="Header"/>
      <w:spacing w:after="0"/>
    </w:pPr>
  </w:p>
  <w:p w14:paraId="24E6FA44" w14:textId="77777777" w:rsidR="002D11C0" w:rsidRDefault="002D11C0" w:rsidP="002D11C0">
    <w:pPr>
      <w:pStyle w:val="Header"/>
      <w:spacing w:after="0"/>
    </w:pPr>
  </w:p>
  <w:p w14:paraId="4C1BCE28" w14:textId="77777777" w:rsidR="002D11C0" w:rsidRDefault="002D11C0" w:rsidP="002D11C0">
    <w:pPr>
      <w:pStyle w:val="Header"/>
      <w:spacing w:after="0"/>
    </w:pPr>
  </w:p>
  <w:p w14:paraId="61C0AAFF" w14:textId="77777777" w:rsidR="002D11C0" w:rsidRDefault="002D11C0" w:rsidP="002D11C0">
    <w:pPr>
      <w:pStyle w:val="Header"/>
      <w:spacing w:after="0"/>
    </w:pPr>
  </w:p>
  <w:p w14:paraId="376CEA01" w14:textId="77777777" w:rsidR="002D11C0" w:rsidRDefault="002D11C0" w:rsidP="002D11C0">
    <w:pPr>
      <w:pStyle w:val="Header"/>
      <w:spacing w:after="0"/>
    </w:pPr>
  </w:p>
  <w:p w14:paraId="6859FB62" w14:textId="77777777" w:rsidR="002D11C0" w:rsidRDefault="002D11C0" w:rsidP="002D11C0">
    <w:pPr>
      <w:pStyle w:val="Header"/>
      <w:spacing w:after="0"/>
    </w:pPr>
  </w:p>
  <w:p w14:paraId="5F0DC254" w14:textId="77777777" w:rsidR="002D11C0" w:rsidRDefault="002D11C0" w:rsidP="002D11C0">
    <w:pPr>
      <w:pStyle w:val="Header"/>
      <w:spacing w:after="0"/>
    </w:pPr>
  </w:p>
  <w:p w14:paraId="2DE507A7" w14:textId="77777777" w:rsidR="002D11C0" w:rsidRDefault="002D11C0" w:rsidP="002D11C0">
    <w:pPr>
      <w:pStyle w:val="Header"/>
      <w:spacing w:after="0"/>
    </w:pPr>
  </w:p>
  <w:p w14:paraId="4663642A" w14:textId="77777777" w:rsidR="002D11C0" w:rsidRDefault="002D11C0" w:rsidP="002D11C0">
    <w:pPr>
      <w:pStyle w:val="Header"/>
      <w:spacing w:after="0"/>
    </w:pPr>
  </w:p>
  <w:p w14:paraId="6E067892" w14:textId="77777777" w:rsidR="002D11C0" w:rsidRDefault="002D11C0" w:rsidP="002D11C0">
    <w:pPr>
      <w:pStyle w:val="Header"/>
      <w:spacing w:after="0"/>
    </w:pPr>
  </w:p>
  <w:p w14:paraId="094C66AA" w14:textId="77777777" w:rsidR="002D11C0" w:rsidRDefault="002D11C0" w:rsidP="002D11C0">
    <w:pPr>
      <w:pStyle w:val="Header"/>
      <w:spacing w:after="0"/>
    </w:pPr>
  </w:p>
  <w:p w14:paraId="530B3158" w14:textId="77777777" w:rsidR="002D11C0" w:rsidRDefault="002D11C0" w:rsidP="002D11C0">
    <w:pPr>
      <w:pStyle w:val="Header"/>
      <w:spacing w:after="0"/>
    </w:pPr>
  </w:p>
  <w:p w14:paraId="6F70CF8A" w14:textId="77777777" w:rsidR="002D11C0" w:rsidRDefault="002D11C0" w:rsidP="002D11C0">
    <w:pPr>
      <w:pStyle w:val="Header"/>
      <w:spacing w:after="0"/>
    </w:pPr>
  </w:p>
  <w:p w14:paraId="55D6C16A" w14:textId="77777777" w:rsidR="002D11C0" w:rsidRDefault="002D11C0" w:rsidP="002D11C0">
    <w:pPr>
      <w:pStyle w:val="Header"/>
      <w:spacing w:after="0"/>
    </w:pPr>
  </w:p>
  <w:p w14:paraId="2AC6E915" w14:textId="77777777" w:rsidR="002D11C0" w:rsidRDefault="002D11C0" w:rsidP="002D11C0">
    <w:pPr>
      <w:pStyle w:val="Header"/>
      <w:spacing w:after="0"/>
    </w:pPr>
  </w:p>
  <w:p w14:paraId="1AB0C3E9" w14:textId="77777777" w:rsidR="00806C40" w:rsidRDefault="00806C40" w:rsidP="002D11C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8E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A6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D00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9EE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2609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0E7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3E9D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243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A1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D7979"/>
    <w:multiLevelType w:val="hybridMultilevel"/>
    <w:tmpl w:val="DC5A26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069D66DF"/>
    <w:multiLevelType w:val="hybridMultilevel"/>
    <w:tmpl w:val="92BEE7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30CED"/>
    <w:multiLevelType w:val="hybridMultilevel"/>
    <w:tmpl w:val="FEF47C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0E1C60"/>
    <w:multiLevelType w:val="hybridMultilevel"/>
    <w:tmpl w:val="756ACE10"/>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D20E7"/>
    <w:multiLevelType w:val="hybridMultilevel"/>
    <w:tmpl w:val="4510E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05157"/>
    <w:multiLevelType w:val="hybridMultilevel"/>
    <w:tmpl w:val="EE086F42"/>
    <w:lvl w:ilvl="0" w:tplc="9668B46C">
      <w:start w:val="1"/>
      <w:numFmt w:val="lowerLetter"/>
      <w:lvlText w:val="%1)"/>
      <w:lvlJc w:val="left"/>
      <w:pPr>
        <w:ind w:left="720"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F35728"/>
    <w:multiLevelType w:val="hybridMultilevel"/>
    <w:tmpl w:val="6896E1A4"/>
    <w:lvl w:ilvl="0" w:tplc="B85411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9F4F5D"/>
    <w:multiLevelType w:val="hybridMultilevel"/>
    <w:tmpl w:val="DA964C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D84797"/>
    <w:multiLevelType w:val="hybridMultilevel"/>
    <w:tmpl w:val="512EC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EF7DD7"/>
    <w:multiLevelType w:val="hybridMultilevel"/>
    <w:tmpl w:val="AFAA9094"/>
    <w:lvl w:ilvl="0" w:tplc="98B4C70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94814"/>
    <w:multiLevelType w:val="hybridMultilevel"/>
    <w:tmpl w:val="CCEC0B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9947A3D"/>
    <w:multiLevelType w:val="hybridMultilevel"/>
    <w:tmpl w:val="A8CE87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ED2267"/>
    <w:multiLevelType w:val="hybridMultilevel"/>
    <w:tmpl w:val="08C02E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390689">
    <w:abstractNumId w:val="21"/>
  </w:num>
  <w:num w:numId="2" w16cid:durableId="2130392473">
    <w:abstractNumId w:val="19"/>
  </w:num>
  <w:num w:numId="3" w16cid:durableId="932591866">
    <w:abstractNumId w:val="0"/>
  </w:num>
  <w:num w:numId="4" w16cid:durableId="475802934">
    <w:abstractNumId w:val="31"/>
  </w:num>
  <w:num w:numId="5" w16cid:durableId="247884517">
    <w:abstractNumId w:val="34"/>
  </w:num>
  <w:num w:numId="6" w16cid:durableId="2111394043">
    <w:abstractNumId w:val="14"/>
  </w:num>
  <w:num w:numId="7" w16cid:durableId="518541666">
    <w:abstractNumId w:val="38"/>
  </w:num>
  <w:num w:numId="8" w16cid:durableId="1263955707">
    <w:abstractNumId w:val="29"/>
  </w:num>
  <w:num w:numId="9" w16cid:durableId="2002347493">
    <w:abstractNumId w:val="17"/>
  </w:num>
  <w:num w:numId="10" w16cid:durableId="1762336604">
    <w:abstractNumId w:val="23"/>
  </w:num>
  <w:num w:numId="11" w16cid:durableId="401759428">
    <w:abstractNumId w:val="39"/>
  </w:num>
  <w:num w:numId="12" w16cid:durableId="273287854">
    <w:abstractNumId w:val="18"/>
  </w:num>
  <w:num w:numId="13" w16cid:durableId="1460025216">
    <w:abstractNumId w:val="32"/>
  </w:num>
  <w:num w:numId="14" w16cid:durableId="1169060436">
    <w:abstractNumId w:val="32"/>
    <w:lvlOverride w:ilvl="0">
      <w:startOverride w:val="1"/>
    </w:lvlOverride>
  </w:num>
  <w:num w:numId="15" w16cid:durableId="1401948973">
    <w:abstractNumId w:val="10"/>
  </w:num>
  <w:num w:numId="16" w16cid:durableId="47071836">
    <w:abstractNumId w:val="8"/>
  </w:num>
  <w:num w:numId="17" w16cid:durableId="2018999182">
    <w:abstractNumId w:val="7"/>
  </w:num>
  <w:num w:numId="18" w16cid:durableId="1339967831">
    <w:abstractNumId w:val="6"/>
  </w:num>
  <w:num w:numId="19" w16cid:durableId="659190081">
    <w:abstractNumId w:val="5"/>
  </w:num>
  <w:num w:numId="20" w16cid:durableId="1997295157">
    <w:abstractNumId w:val="9"/>
  </w:num>
  <w:num w:numId="21" w16cid:durableId="687484770">
    <w:abstractNumId w:val="4"/>
  </w:num>
  <w:num w:numId="22" w16cid:durableId="4090008">
    <w:abstractNumId w:val="3"/>
  </w:num>
  <w:num w:numId="23" w16cid:durableId="1667512116">
    <w:abstractNumId w:val="2"/>
  </w:num>
  <w:num w:numId="24" w16cid:durableId="911237366">
    <w:abstractNumId w:val="1"/>
  </w:num>
  <w:num w:numId="25" w16cid:durableId="494494286">
    <w:abstractNumId w:val="12"/>
  </w:num>
  <w:num w:numId="26" w16cid:durableId="1329595598">
    <w:abstractNumId w:val="35"/>
  </w:num>
  <w:num w:numId="27" w16cid:durableId="1468553067">
    <w:abstractNumId w:val="14"/>
    <w:lvlOverride w:ilvl="0">
      <w:startOverride w:val="1"/>
    </w:lvlOverride>
  </w:num>
  <w:num w:numId="28" w16cid:durableId="2009360276">
    <w:abstractNumId w:val="26"/>
  </w:num>
  <w:num w:numId="29" w16cid:durableId="1860315655">
    <w:abstractNumId w:val="33"/>
  </w:num>
  <w:num w:numId="30" w16cid:durableId="1974287542">
    <w:abstractNumId w:val="29"/>
    <w:lvlOverride w:ilvl="0">
      <w:startOverride w:val="1"/>
    </w:lvlOverride>
  </w:num>
  <w:num w:numId="31" w16cid:durableId="529031244">
    <w:abstractNumId w:val="29"/>
    <w:lvlOverride w:ilvl="0">
      <w:startOverride w:val="1"/>
    </w:lvlOverride>
  </w:num>
  <w:num w:numId="32" w16cid:durableId="938025688">
    <w:abstractNumId w:val="16"/>
  </w:num>
  <w:num w:numId="33" w16cid:durableId="1984770867">
    <w:abstractNumId w:val="28"/>
  </w:num>
  <w:num w:numId="34" w16cid:durableId="533813508">
    <w:abstractNumId w:val="24"/>
  </w:num>
  <w:num w:numId="35" w16cid:durableId="1482767988">
    <w:abstractNumId w:val="20"/>
  </w:num>
  <w:num w:numId="36" w16cid:durableId="786198301">
    <w:abstractNumId w:val="36"/>
  </w:num>
  <w:num w:numId="37" w16cid:durableId="416942257">
    <w:abstractNumId w:val="15"/>
  </w:num>
  <w:num w:numId="38" w16cid:durableId="1856113325">
    <w:abstractNumId w:val="22"/>
  </w:num>
  <w:num w:numId="39" w16cid:durableId="1833446934">
    <w:abstractNumId w:val="27"/>
  </w:num>
  <w:num w:numId="40" w16cid:durableId="1117720141">
    <w:abstractNumId w:val="30"/>
  </w:num>
  <w:num w:numId="41" w16cid:durableId="2126458837">
    <w:abstractNumId w:val="25"/>
  </w:num>
  <w:num w:numId="42" w16cid:durableId="1305893613">
    <w:abstractNumId w:val="13"/>
  </w:num>
  <w:num w:numId="43" w16cid:durableId="929578708">
    <w:abstractNumId w:val="37"/>
  </w:num>
  <w:num w:numId="44" w16cid:durableId="1450929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91"/>
    <w:rsid w:val="00000183"/>
    <w:rsid w:val="00001BC6"/>
    <w:rsid w:val="0000290F"/>
    <w:rsid w:val="00005057"/>
    <w:rsid w:val="00005765"/>
    <w:rsid w:val="00012666"/>
    <w:rsid w:val="00012B83"/>
    <w:rsid w:val="00012CB4"/>
    <w:rsid w:val="0002128C"/>
    <w:rsid w:val="00021798"/>
    <w:rsid w:val="00032D9D"/>
    <w:rsid w:val="00036C88"/>
    <w:rsid w:val="00065C7D"/>
    <w:rsid w:val="000728F4"/>
    <w:rsid w:val="00072C8F"/>
    <w:rsid w:val="00086EB0"/>
    <w:rsid w:val="000A2904"/>
    <w:rsid w:val="000A59B7"/>
    <w:rsid w:val="000A69B9"/>
    <w:rsid w:val="000A7254"/>
    <w:rsid w:val="000A7F5A"/>
    <w:rsid w:val="000B6D27"/>
    <w:rsid w:val="000C1B06"/>
    <w:rsid w:val="000C5836"/>
    <w:rsid w:val="000D7720"/>
    <w:rsid w:val="000E13C8"/>
    <w:rsid w:val="000F0412"/>
    <w:rsid w:val="000F2C52"/>
    <w:rsid w:val="000F78E3"/>
    <w:rsid w:val="001004E9"/>
    <w:rsid w:val="0010445F"/>
    <w:rsid w:val="001102F6"/>
    <w:rsid w:val="00112C19"/>
    <w:rsid w:val="0011511F"/>
    <w:rsid w:val="00126A11"/>
    <w:rsid w:val="00127199"/>
    <w:rsid w:val="00134909"/>
    <w:rsid w:val="00145B2F"/>
    <w:rsid w:val="00147192"/>
    <w:rsid w:val="0015283C"/>
    <w:rsid w:val="001655F1"/>
    <w:rsid w:val="0017420C"/>
    <w:rsid w:val="00185C31"/>
    <w:rsid w:val="00190AE5"/>
    <w:rsid w:val="0019218A"/>
    <w:rsid w:val="0019646B"/>
    <w:rsid w:val="00196BC0"/>
    <w:rsid w:val="001A7338"/>
    <w:rsid w:val="001A7734"/>
    <w:rsid w:val="001A7D16"/>
    <w:rsid w:val="001B2A14"/>
    <w:rsid w:val="001B33AC"/>
    <w:rsid w:val="001B36A5"/>
    <w:rsid w:val="001B3C90"/>
    <w:rsid w:val="001B4C4E"/>
    <w:rsid w:val="001C0E41"/>
    <w:rsid w:val="001E540E"/>
    <w:rsid w:val="001F179E"/>
    <w:rsid w:val="001F375B"/>
    <w:rsid w:val="001F59F2"/>
    <w:rsid w:val="002012E2"/>
    <w:rsid w:val="0020481B"/>
    <w:rsid w:val="00204F15"/>
    <w:rsid w:val="00235E56"/>
    <w:rsid w:val="00240A7C"/>
    <w:rsid w:val="00245C6B"/>
    <w:rsid w:val="0025243F"/>
    <w:rsid w:val="00252A44"/>
    <w:rsid w:val="00253635"/>
    <w:rsid w:val="00254264"/>
    <w:rsid w:val="002557F9"/>
    <w:rsid w:val="0026091C"/>
    <w:rsid w:val="002660C0"/>
    <w:rsid w:val="00266722"/>
    <w:rsid w:val="00266B95"/>
    <w:rsid w:val="002721E6"/>
    <w:rsid w:val="00274F97"/>
    <w:rsid w:val="002772C5"/>
    <w:rsid w:val="002A0D7A"/>
    <w:rsid w:val="002A14A8"/>
    <w:rsid w:val="002A18B1"/>
    <w:rsid w:val="002B14D9"/>
    <w:rsid w:val="002B5008"/>
    <w:rsid w:val="002C2112"/>
    <w:rsid w:val="002C42A5"/>
    <w:rsid w:val="002D11C0"/>
    <w:rsid w:val="002D2571"/>
    <w:rsid w:val="002D26AF"/>
    <w:rsid w:val="002D570F"/>
    <w:rsid w:val="002E345F"/>
    <w:rsid w:val="002E3E71"/>
    <w:rsid w:val="002E55E8"/>
    <w:rsid w:val="002F1F29"/>
    <w:rsid w:val="002F75D6"/>
    <w:rsid w:val="003027E7"/>
    <w:rsid w:val="0030562D"/>
    <w:rsid w:val="003074F4"/>
    <w:rsid w:val="00313108"/>
    <w:rsid w:val="00313FFB"/>
    <w:rsid w:val="003143F8"/>
    <w:rsid w:val="0033054A"/>
    <w:rsid w:val="0034196A"/>
    <w:rsid w:val="003449FB"/>
    <w:rsid w:val="003501F7"/>
    <w:rsid w:val="00350710"/>
    <w:rsid w:val="00353B45"/>
    <w:rsid w:val="003547E1"/>
    <w:rsid w:val="003633F8"/>
    <w:rsid w:val="00364A2E"/>
    <w:rsid w:val="00367FD9"/>
    <w:rsid w:val="003775E4"/>
    <w:rsid w:val="00387280"/>
    <w:rsid w:val="003A067A"/>
    <w:rsid w:val="003A533A"/>
    <w:rsid w:val="003C19F2"/>
    <w:rsid w:val="003D4C83"/>
    <w:rsid w:val="003E1923"/>
    <w:rsid w:val="003E2700"/>
    <w:rsid w:val="003E688A"/>
    <w:rsid w:val="003F241F"/>
    <w:rsid w:val="003F508D"/>
    <w:rsid w:val="003F6D0F"/>
    <w:rsid w:val="003F7558"/>
    <w:rsid w:val="003F7E9E"/>
    <w:rsid w:val="00402441"/>
    <w:rsid w:val="0041092E"/>
    <w:rsid w:val="00412620"/>
    <w:rsid w:val="0041732F"/>
    <w:rsid w:val="00425403"/>
    <w:rsid w:val="00430E6D"/>
    <w:rsid w:val="00431480"/>
    <w:rsid w:val="00435D1A"/>
    <w:rsid w:val="00445764"/>
    <w:rsid w:val="004465BF"/>
    <w:rsid w:val="00453D18"/>
    <w:rsid w:val="00456CE8"/>
    <w:rsid w:val="004602C5"/>
    <w:rsid w:val="00460AF4"/>
    <w:rsid w:val="0046303B"/>
    <w:rsid w:val="00470985"/>
    <w:rsid w:val="00477749"/>
    <w:rsid w:val="00477C70"/>
    <w:rsid w:val="0048187D"/>
    <w:rsid w:val="00481D3D"/>
    <w:rsid w:val="00482063"/>
    <w:rsid w:val="00482390"/>
    <w:rsid w:val="0048494C"/>
    <w:rsid w:val="004855CA"/>
    <w:rsid w:val="00493BD9"/>
    <w:rsid w:val="00495DAB"/>
    <w:rsid w:val="004A0058"/>
    <w:rsid w:val="004A0647"/>
    <w:rsid w:val="004A2A07"/>
    <w:rsid w:val="004B2B3B"/>
    <w:rsid w:val="004B313B"/>
    <w:rsid w:val="004B3F37"/>
    <w:rsid w:val="004D47D4"/>
    <w:rsid w:val="004D6A42"/>
    <w:rsid w:val="004E2112"/>
    <w:rsid w:val="004E5B99"/>
    <w:rsid w:val="004F215D"/>
    <w:rsid w:val="004F2364"/>
    <w:rsid w:val="004F28C9"/>
    <w:rsid w:val="004F7CF1"/>
    <w:rsid w:val="00500736"/>
    <w:rsid w:val="0051071C"/>
    <w:rsid w:val="00510B3C"/>
    <w:rsid w:val="00510B58"/>
    <w:rsid w:val="00512A2C"/>
    <w:rsid w:val="00524939"/>
    <w:rsid w:val="005250D8"/>
    <w:rsid w:val="005259E9"/>
    <w:rsid w:val="00527931"/>
    <w:rsid w:val="00527BD4"/>
    <w:rsid w:val="00531227"/>
    <w:rsid w:val="005354A2"/>
    <w:rsid w:val="00540D13"/>
    <w:rsid w:val="00541042"/>
    <w:rsid w:val="00543A38"/>
    <w:rsid w:val="005525A5"/>
    <w:rsid w:val="005546C4"/>
    <w:rsid w:val="0055730C"/>
    <w:rsid w:val="0056052F"/>
    <w:rsid w:val="00560788"/>
    <w:rsid w:val="00561782"/>
    <w:rsid w:val="005670FE"/>
    <w:rsid w:val="0057089C"/>
    <w:rsid w:val="00577D47"/>
    <w:rsid w:val="00593457"/>
    <w:rsid w:val="005937EA"/>
    <w:rsid w:val="00597EEA"/>
    <w:rsid w:val="005A3041"/>
    <w:rsid w:val="005B3E73"/>
    <w:rsid w:val="005C10C4"/>
    <w:rsid w:val="005C4610"/>
    <w:rsid w:val="005C77A2"/>
    <w:rsid w:val="005D0C07"/>
    <w:rsid w:val="005D410A"/>
    <w:rsid w:val="005D65D3"/>
    <w:rsid w:val="005F03B9"/>
    <w:rsid w:val="005F46C1"/>
    <w:rsid w:val="0060052E"/>
    <w:rsid w:val="00602C92"/>
    <w:rsid w:val="00603F39"/>
    <w:rsid w:val="00605CD2"/>
    <w:rsid w:val="006126DC"/>
    <w:rsid w:val="00612F7B"/>
    <w:rsid w:val="00623828"/>
    <w:rsid w:val="00631A8E"/>
    <w:rsid w:val="00641613"/>
    <w:rsid w:val="006479A7"/>
    <w:rsid w:val="00651A58"/>
    <w:rsid w:val="00653107"/>
    <w:rsid w:val="0066025D"/>
    <w:rsid w:val="00664DFD"/>
    <w:rsid w:val="0066727D"/>
    <w:rsid w:val="006709A3"/>
    <w:rsid w:val="00675E8A"/>
    <w:rsid w:val="00677B24"/>
    <w:rsid w:val="00680703"/>
    <w:rsid w:val="00680F0F"/>
    <w:rsid w:val="00684B5B"/>
    <w:rsid w:val="006852B0"/>
    <w:rsid w:val="00693782"/>
    <w:rsid w:val="006939A3"/>
    <w:rsid w:val="0069421B"/>
    <w:rsid w:val="006B1B12"/>
    <w:rsid w:val="006B551F"/>
    <w:rsid w:val="006C4836"/>
    <w:rsid w:val="006D0D1A"/>
    <w:rsid w:val="006E4CA5"/>
    <w:rsid w:val="006E4D11"/>
    <w:rsid w:val="006E504E"/>
    <w:rsid w:val="006F126A"/>
    <w:rsid w:val="006F1B33"/>
    <w:rsid w:val="00700147"/>
    <w:rsid w:val="00701CB2"/>
    <w:rsid w:val="007020F7"/>
    <w:rsid w:val="00706DEA"/>
    <w:rsid w:val="007077E9"/>
    <w:rsid w:val="00710FFF"/>
    <w:rsid w:val="00713F90"/>
    <w:rsid w:val="00717B53"/>
    <w:rsid w:val="00721509"/>
    <w:rsid w:val="007256E3"/>
    <w:rsid w:val="00740467"/>
    <w:rsid w:val="0074268A"/>
    <w:rsid w:val="00746E47"/>
    <w:rsid w:val="007539E0"/>
    <w:rsid w:val="0075587D"/>
    <w:rsid w:val="00756C53"/>
    <w:rsid w:val="007649CA"/>
    <w:rsid w:val="00764AB5"/>
    <w:rsid w:val="0076531E"/>
    <w:rsid w:val="007808DE"/>
    <w:rsid w:val="00791163"/>
    <w:rsid w:val="007A1661"/>
    <w:rsid w:val="007A173A"/>
    <w:rsid w:val="007A3127"/>
    <w:rsid w:val="007B47E4"/>
    <w:rsid w:val="007B5E0D"/>
    <w:rsid w:val="007C0526"/>
    <w:rsid w:val="007C5861"/>
    <w:rsid w:val="007D4ACA"/>
    <w:rsid w:val="007D7C11"/>
    <w:rsid w:val="007E5A04"/>
    <w:rsid w:val="007E7527"/>
    <w:rsid w:val="007F352B"/>
    <w:rsid w:val="00800906"/>
    <w:rsid w:val="00802336"/>
    <w:rsid w:val="00806C40"/>
    <w:rsid w:val="00814D66"/>
    <w:rsid w:val="00824677"/>
    <w:rsid w:val="00840577"/>
    <w:rsid w:val="00843475"/>
    <w:rsid w:val="008458B2"/>
    <w:rsid w:val="0084623F"/>
    <w:rsid w:val="00852E36"/>
    <w:rsid w:val="00857369"/>
    <w:rsid w:val="00860DC5"/>
    <w:rsid w:val="00864758"/>
    <w:rsid w:val="0087584E"/>
    <w:rsid w:val="00881275"/>
    <w:rsid w:val="00890F11"/>
    <w:rsid w:val="00891C9B"/>
    <w:rsid w:val="008959C4"/>
    <w:rsid w:val="008A3CD5"/>
    <w:rsid w:val="008A48D4"/>
    <w:rsid w:val="008B1CA4"/>
    <w:rsid w:val="008B2B62"/>
    <w:rsid w:val="008B331C"/>
    <w:rsid w:val="008B473C"/>
    <w:rsid w:val="008B478F"/>
    <w:rsid w:val="008C1245"/>
    <w:rsid w:val="008C1828"/>
    <w:rsid w:val="008C6E96"/>
    <w:rsid w:val="008D1E0D"/>
    <w:rsid w:val="008D2060"/>
    <w:rsid w:val="008D6F87"/>
    <w:rsid w:val="008D7228"/>
    <w:rsid w:val="008E04FB"/>
    <w:rsid w:val="008E0F77"/>
    <w:rsid w:val="008E3AFD"/>
    <w:rsid w:val="008F65AF"/>
    <w:rsid w:val="0090458C"/>
    <w:rsid w:val="0091234C"/>
    <w:rsid w:val="00912B8A"/>
    <w:rsid w:val="00920D91"/>
    <w:rsid w:val="00930B0F"/>
    <w:rsid w:val="00931ED8"/>
    <w:rsid w:val="0094672B"/>
    <w:rsid w:val="00950245"/>
    <w:rsid w:val="00953316"/>
    <w:rsid w:val="0095634C"/>
    <w:rsid w:val="00957E62"/>
    <w:rsid w:val="00964FD2"/>
    <w:rsid w:val="00965CAD"/>
    <w:rsid w:val="00967FFB"/>
    <w:rsid w:val="00975F87"/>
    <w:rsid w:val="009842DB"/>
    <w:rsid w:val="009868C9"/>
    <w:rsid w:val="009978E0"/>
    <w:rsid w:val="009A018D"/>
    <w:rsid w:val="009A78FC"/>
    <w:rsid w:val="009B243F"/>
    <w:rsid w:val="009B4E24"/>
    <w:rsid w:val="009B5FB4"/>
    <w:rsid w:val="009C312A"/>
    <w:rsid w:val="009F106E"/>
    <w:rsid w:val="00A01BC5"/>
    <w:rsid w:val="00A1374C"/>
    <w:rsid w:val="00A27C7F"/>
    <w:rsid w:val="00A320A6"/>
    <w:rsid w:val="00A37CCB"/>
    <w:rsid w:val="00A41552"/>
    <w:rsid w:val="00A426EF"/>
    <w:rsid w:val="00A47B37"/>
    <w:rsid w:val="00A5150A"/>
    <w:rsid w:val="00A6218F"/>
    <w:rsid w:val="00A67B1A"/>
    <w:rsid w:val="00A72055"/>
    <w:rsid w:val="00A920E2"/>
    <w:rsid w:val="00A941A9"/>
    <w:rsid w:val="00A9685E"/>
    <w:rsid w:val="00AA16B2"/>
    <w:rsid w:val="00AA3C34"/>
    <w:rsid w:val="00AA4CF9"/>
    <w:rsid w:val="00AA6B97"/>
    <w:rsid w:val="00AC2D4B"/>
    <w:rsid w:val="00AC6393"/>
    <w:rsid w:val="00AD6DB7"/>
    <w:rsid w:val="00AE0F11"/>
    <w:rsid w:val="00AE1A2F"/>
    <w:rsid w:val="00AE1BAE"/>
    <w:rsid w:val="00AE5D40"/>
    <w:rsid w:val="00B155AF"/>
    <w:rsid w:val="00B24F5D"/>
    <w:rsid w:val="00B3387E"/>
    <w:rsid w:val="00B33C25"/>
    <w:rsid w:val="00B43388"/>
    <w:rsid w:val="00B51F11"/>
    <w:rsid w:val="00B56177"/>
    <w:rsid w:val="00B56987"/>
    <w:rsid w:val="00B575E5"/>
    <w:rsid w:val="00B627B0"/>
    <w:rsid w:val="00B70DA5"/>
    <w:rsid w:val="00B733A8"/>
    <w:rsid w:val="00B77B0A"/>
    <w:rsid w:val="00B90EBF"/>
    <w:rsid w:val="00B96E79"/>
    <w:rsid w:val="00BA0368"/>
    <w:rsid w:val="00BA5875"/>
    <w:rsid w:val="00BA7C94"/>
    <w:rsid w:val="00BB1C4F"/>
    <w:rsid w:val="00BC2B76"/>
    <w:rsid w:val="00BC755F"/>
    <w:rsid w:val="00BC7C3C"/>
    <w:rsid w:val="00BD603E"/>
    <w:rsid w:val="00BE3D33"/>
    <w:rsid w:val="00BE5561"/>
    <w:rsid w:val="00BE6724"/>
    <w:rsid w:val="00BE6E20"/>
    <w:rsid w:val="00BE7803"/>
    <w:rsid w:val="00BF0A4E"/>
    <w:rsid w:val="00BF3A4B"/>
    <w:rsid w:val="00C1068C"/>
    <w:rsid w:val="00C14522"/>
    <w:rsid w:val="00C14582"/>
    <w:rsid w:val="00C15A81"/>
    <w:rsid w:val="00C17612"/>
    <w:rsid w:val="00C24746"/>
    <w:rsid w:val="00C256D0"/>
    <w:rsid w:val="00C31980"/>
    <w:rsid w:val="00C364D6"/>
    <w:rsid w:val="00C42DA7"/>
    <w:rsid w:val="00C43F42"/>
    <w:rsid w:val="00C61E5B"/>
    <w:rsid w:val="00C628CD"/>
    <w:rsid w:val="00C71FDF"/>
    <w:rsid w:val="00C75B71"/>
    <w:rsid w:val="00C8541B"/>
    <w:rsid w:val="00C91E62"/>
    <w:rsid w:val="00C93D9B"/>
    <w:rsid w:val="00C94F7A"/>
    <w:rsid w:val="00CA5452"/>
    <w:rsid w:val="00CB0228"/>
    <w:rsid w:val="00CB30F6"/>
    <w:rsid w:val="00CB340C"/>
    <w:rsid w:val="00CB4CA9"/>
    <w:rsid w:val="00CB5B58"/>
    <w:rsid w:val="00CB6B94"/>
    <w:rsid w:val="00CC0243"/>
    <w:rsid w:val="00CD0330"/>
    <w:rsid w:val="00CE29AA"/>
    <w:rsid w:val="00D06169"/>
    <w:rsid w:val="00D06641"/>
    <w:rsid w:val="00D17217"/>
    <w:rsid w:val="00D20295"/>
    <w:rsid w:val="00D21A75"/>
    <w:rsid w:val="00D265A6"/>
    <w:rsid w:val="00D2677A"/>
    <w:rsid w:val="00D267A7"/>
    <w:rsid w:val="00D32202"/>
    <w:rsid w:val="00D351ED"/>
    <w:rsid w:val="00D41211"/>
    <w:rsid w:val="00D47D2B"/>
    <w:rsid w:val="00D47E85"/>
    <w:rsid w:val="00D5064E"/>
    <w:rsid w:val="00D510D8"/>
    <w:rsid w:val="00D55861"/>
    <w:rsid w:val="00D576CB"/>
    <w:rsid w:val="00D62572"/>
    <w:rsid w:val="00D714D7"/>
    <w:rsid w:val="00D74578"/>
    <w:rsid w:val="00D76826"/>
    <w:rsid w:val="00D83374"/>
    <w:rsid w:val="00D839C9"/>
    <w:rsid w:val="00D86E87"/>
    <w:rsid w:val="00D87584"/>
    <w:rsid w:val="00D87BF5"/>
    <w:rsid w:val="00D952A1"/>
    <w:rsid w:val="00DA33F2"/>
    <w:rsid w:val="00DA3448"/>
    <w:rsid w:val="00DB2F66"/>
    <w:rsid w:val="00DB2F71"/>
    <w:rsid w:val="00DC0261"/>
    <w:rsid w:val="00DC4402"/>
    <w:rsid w:val="00DD0EE9"/>
    <w:rsid w:val="00DD3795"/>
    <w:rsid w:val="00DD44E7"/>
    <w:rsid w:val="00DE1440"/>
    <w:rsid w:val="00DE32BA"/>
    <w:rsid w:val="00DF3287"/>
    <w:rsid w:val="00E030CF"/>
    <w:rsid w:val="00E0381A"/>
    <w:rsid w:val="00E1476B"/>
    <w:rsid w:val="00E17772"/>
    <w:rsid w:val="00E227A4"/>
    <w:rsid w:val="00E242F0"/>
    <w:rsid w:val="00E37A7D"/>
    <w:rsid w:val="00E40F32"/>
    <w:rsid w:val="00E463B0"/>
    <w:rsid w:val="00E478C3"/>
    <w:rsid w:val="00E51C81"/>
    <w:rsid w:val="00E51DC9"/>
    <w:rsid w:val="00E5442D"/>
    <w:rsid w:val="00E6320B"/>
    <w:rsid w:val="00E67ABD"/>
    <w:rsid w:val="00E7153A"/>
    <w:rsid w:val="00E737AF"/>
    <w:rsid w:val="00E73FD4"/>
    <w:rsid w:val="00E80F7A"/>
    <w:rsid w:val="00E811D3"/>
    <w:rsid w:val="00E816A2"/>
    <w:rsid w:val="00E82125"/>
    <w:rsid w:val="00E941AD"/>
    <w:rsid w:val="00E9504A"/>
    <w:rsid w:val="00EA3AD0"/>
    <w:rsid w:val="00EA4F01"/>
    <w:rsid w:val="00EB1EB3"/>
    <w:rsid w:val="00EC22A4"/>
    <w:rsid w:val="00EC2F75"/>
    <w:rsid w:val="00EC6623"/>
    <w:rsid w:val="00ED4244"/>
    <w:rsid w:val="00EE0495"/>
    <w:rsid w:val="00EF1918"/>
    <w:rsid w:val="00EF239F"/>
    <w:rsid w:val="00EF24E6"/>
    <w:rsid w:val="00F00AF2"/>
    <w:rsid w:val="00F13CAE"/>
    <w:rsid w:val="00F172A3"/>
    <w:rsid w:val="00F20647"/>
    <w:rsid w:val="00F2328B"/>
    <w:rsid w:val="00F26B37"/>
    <w:rsid w:val="00F26D61"/>
    <w:rsid w:val="00F26E82"/>
    <w:rsid w:val="00F32E0C"/>
    <w:rsid w:val="00F32F4E"/>
    <w:rsid w:val="00F34C75"/>
    <w:rsid w:val="00F41E11"/>
    <w:rsid w:val="00F42129"/>
    <w:rsid w:val="00F47E1D"/>
    <w:rsid w:val="00F507D1"/>
    <w:rsid w:val="00F53964"/>
    <w:rsid w:val="00F55808"/>
    <w:rsid w:val="00F61944"/>
    <w:rsid w:val="00F656B9"/>
    <w:rsid w:val="00F67015"/>
    <w:rsid w:val="00F67FE8"/>
    <w:rsid w:val="00F7029C"/>
    <w:rsid w:val="00F70DF4"/>
    <w:rsid w:val="00F710F4"/>
    <w:rsid w:val="00F80E51"/>
    <w:rsid w:val="00F847D3"/>
    <w:rsid w:val="00F877BC"/>
    <w:rsid w:val="00F91892"/>
    <w:rsid w:val="00FA3AB4"/>
    <w:rsid w:val="00FA44A7"/>
    <w:rsid w:val="00FB3551"/>
    <w:rsid w:val="00FB656B"/>
    <w:rsid w:val="00FB6CC3"/>
    <w:rsid w:val="00FB7462"/>
    <w:rsid w:val="00FD19C1"/>
    <w:rsid w:val="00FD40CB"/>
    <w:rsid w:val="00FD70DB"/>
    <w:rsid w:val="00FF1988"/>
  </w:rsids>
  <m:mathPr>
    <m:mathFont m:val="Cambria Math"/>
    <m:brkBin m:val="before"/>
    <m:brkBinSub m:val="--"/>
    <m:smallFrac m:val="0"/>
    <m:dispDef m:val="0"/>
    <m:lMargin m:val="0"/>
    <m:rMargin m:val="0"/>
    <m:defJc m:val="centerGroup"/>
    <m:wrapRight/>
    <m:intLim m:val="subSup"/>
    <m:naryLim m:val="subSup"/>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9A44"/>
  <w15:docId w15:val="{AA2256FC-534A-4402-B3B2-B14DF41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320C53"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D47D4"/>
    <w:pPr>
      <w:pBdr>
        <w:top w:val="single" w:sz="4" w:space="4" w:color="22272B" w:themeColor="text1"/>
      </w:pBdr>
      <w:tabs>
        <w:tab w:val="right" w:pos="10198"/>
      </w:tabs>
    </w:pPr>
    <w:rPr>
      <w:sz w:val="14"/>
      <w:szCs w:val="16"/>
    </w:rPr>
  </w:style>
  <w:style w:type="character" w:customStyle="1" w:styleId="FooterChar">
    <w:name w:val="Footer Char"/>
    <w:basedOn w:val="DefaultParagraphFont"/>
    <w:link w:val="Footer"/>
    <w:uiPriority w:val="99"/>
    <w:rsid w:val="004D47D4"/>
    <w:rPr>
      <w:rFonts w:asciiTheme="minorHAnsi" w:hAnsiTheme="minorHAnsi"/>
      <w:color w:val="22272B" w:themeColor="text1"/>
      <w:sz w:val="14"/>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320C53"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441170" w:themeFill="accent1"/>
      </w:tcPr>
    </w:tblStylePr>
    <w:tblStylePr w:type="band2Horz">
      <w:tblPr/>
      <w:tcPr>
        <w:shd w:val="clear" w:color="auto" w:fill="8055F1"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8D979C" w:themeColor="accent3" w:themeTint="99"/>
        </w:tcBorders>
      </w:tcPr>
    </w:tblStylePr>
    <w:tblStylePr w:type="firstCol">
      <w:rPr>
        <w:b/>
        <w:bCs/>
      </w:rPr>
    </w:tblStylePr>
    <w:tblStylePr w:type="lastCol">
      <w:rPr>
        <w:b/>
        <w:bCs/>
      </w:rPr>
    </w:tblStylePr>
    <w:tblStylePr w:type="band1Vert">
      <w:tblPr/>
      <w:tcPr>
        <w:shd w:val="clear" w:color="auto" w:fill="8055F1" w:themeFill="accent4"/>
      </w:tcPr>
    </w:tblStylePr>
    <w:tblStylePr w:type="band1Horz">
      <w:tblPr/>
      <w:tcPr>
        <w:shd w:val="clear" w:color="auto" w:fill="8055F1"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themeColor="accent4" w:themeTint="99"/>
        <w:left w:val="single" w:sz="4" w:space="0" w:color="B298F6" w:themeColor="accent4" w:themeTint="99"/>
        <w:bottom w:val="single" w:sz="4" w:space="0" w:color="B298F6" w:themeColor="accent4" w:themeTint="99"/>
        <w:right w:val="single" w:sz="4" w:space="0" w:color="B298F6" w:themeColor="accent4" w:themeTint="99"/>
        <w:insideH w:val="single" w:sz="4" w:space="0" w:color="B298F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055F1" w:themeColor="accent4"/>
          <w:left w:val="single" w:sz="4" w:space="0" w:color="8055F1" w:themeColor="accent4"/>
          <w:bottom w:val="single" w:sz="4" w:space="0" w:color="8055F1" w:themeColor="accent4"/>
          <w:right w:val="single" w:sz="4" w:space="0" w:color="8055F1" w:themeColor="accent4"/>
          <w:insideH w:val="nil"/>
        </w:tcBorders>
        <w:shd w:val="clear" w:color="auto" w:fill="8055F1" w:themeFill="accent4"/>
      </w:tcPr>
    </w:tblStylePr>
    <w:tblStylePr w:type="lastRow">
      <w:rPr>
        <w:b/>
        <w:bCs/>
      </w:rPr>
      <w:tblPr/>
      <w:tcPr>
        <w:tcBorders>
          <w:top w:val="double" w:sz="4" w:space="0" w:color="B298F6" w:themeColor="accent4" w:themeTint="99"/>
        </w:tcBorders>
      </w:tcPr>
    </w:tblStylePr>
    <w:tblStylePr w:type="firstCol">
      <w:rPr>
        <w:b/>
        <w:bCs/>
      </w:rPr>
    </w:tblStylePr>
    <w:tblStylePr w:type="lastCol">
      <w:rPr>
        <w:b/>
        <w:bCs/>
      </w:rPr>
    </w:tblStylePr>
    <w:tblStylePr w:type="band1Vert">
      <w:tblPr/>
      <w:tcPr>
        <w:shd w:val="clear" w:color="auto" w:fill="E5DCFC" w:themeFill="accent4" w:themeFillTint="33"/>
      </w:tcPr>
    </w:tblStylePr>
    <w:tblStylePr w:type="band1Horz">
      <w:tblPr/>
      <w:tcPr>
        <w:shd w:val="clear" w:color="auto" w:fill="E5DCFC"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2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29"/>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2D570F"/>
    <w:pPr>
      <w:spacing w:before="120" w:line="192" w:lineRule="auto"/>
      <w:contextualSpacing/>
    </w:pPr>
    <w:rPr>
      <w:rFonts w:eastAsiaTheme="majorEastAsia" w:cstheme="majorBidi"/>
      <w:color w:val="002664" w:themeColor="background2"/>
      <w:spacing w:val="-10"/>
      <w:kern w:val="28"/>
      <w:sz w:val="68"/>
      <w:szCs w:val="80"/>
    </w:rPr>
  </w:style>
  <w:style w:type="character" w:customStyle="1" w:styleId="TitleChar">
    <w:name w:val="Title Char"/>
    <w:basedOn w:val="DefaultParagraphFont"/>
    <w:link w:val="Title"/>
    <w:uiPriority w:val="10"/>
    <w:rsid w:val="002D570F"/>
    <w:rPr>
      <w:rFonts w:asciiTheme="minorHAnsi" w:eastAsiaTheme="majorEastAsia" w:hAnsiTheme="minorHAnsi" w:cstheme="majorBidi"/>
      <w:color w:val="002664" w:themeColor="background2"/>
      <w:spacing w:val="-10"/>
      <w:kern w:val="28"/>
      <w:sz w:val="68"/>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012CB4"/>
    <w:rPr>
      <w:rFonts w:asciiTheme="majorHAnsi" w:hAnsiTheme="majorHAnsi"/>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dy">
    <w:name w:val="Body"/>
    <w:basedOn w:val="Normal"/>
    <w:link w:val="BodyChar"/>
    <w:qFormat/>
    <w:rsid w:val="008B331C"/>
    <w:pPr>
      <w:spacing w:after="120" w:line="216" w:lineRule="auto"/>
    </w:pPr>
    <w:rPr>
      <w:rFonts w:eastAsiaTheme="minorHAnsi" w:cs="Arial"/>
      <w:spacing w:val="2"/>
      <w:sz w:val="20"/>
      <w:szCs w:val="20"/>
    </w:rPr>
  </w:style>
  <w:style w:type="character" w:customStyle="1" w:styleId="BodyChar">
    <w:name w:val="Body Char"/>
    <w:basedOn w:val="DefaultParagraphFont"/>
    <w:link w:val="Body"/>
    <w:rsid w:val="008B331C"/>
    <w:rPr>
      <w:rFonts w:asciiTheme="minorHAnsi" w:eastAsiaTheme="minorHAnsi" w:hAnsiTheme="minorHAnsi" w:cs="Arial"/>
      <w:color w:val="22272B" w:themeColor="text1"/>
      <w:spacing w:val="2"/>
      <w:sz w:val="20"/>
      <w:szCs w:val="20"/>
    </w:rPr>
  </w:style>
  <w:style w:type="character" w:styleId="CommentReference">
    <w:name w:val="annotation reference"/>
    <w:basedOn w:val="DefaultParagraphFont"/>
    <w:semiHidden/>
    <w:unhideWhenUsed/>
    <w:rsid w:val="00AC2D4B"/>
    <w:rPr>
      <w:sz w:val="16"/>
      <w:szCs w:val="16"/>
    </w:rPr>
  </w:style>
  <w:style w:type="paragraph" w:styleId="CommentText">
    <w:name w:val="annotation text"/>
    <w:basedOn w:val="Normal"/>
    <w:link w:val="CommentTextChar"/>
    <w:unhideWhenUsed/>
    <w:rsid w:val="00AC2D4B"/>
    <w:rPr>
      <w:sz w:val="20"/>
      <w:szCs w:val="20"/>
    </w:rPr>
  </w:style>
  <w:style w:type="character" w:customStyle="1" w:styleId="CommentTextChar">
    <w:name w:val="Comment Text Char"/>
    <w:basedOn w:val="DefaultParagraphFont"/>
    <w:link w:val="CommentText"/>
    <w:rsid w:val="00AC2D4B"/>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AC2D4B"/>
    <w:rPr>
      <w:b/>
      <w:bCs/>
    </w:rPr>
  </w:style>
  <w:style w:type="character" w:customStyle="1" w:styleId="CommentSubjectChar">
    <w:name w:val="Comment Subject Char"/>
    <w:basedOn w:val="CommentTextChar"/>
    <w:link w:val="CommentSubject"/>
    <w:semiHidden/>
    <w:rsid w:val="00AC2D4B"/>
    <w:rPr>
      <w:rFonts w:asciiTheme="minorHAnsi" w:hAnsiTheme="minorHAnsi"/>
      <w:b/>
      <w:bCs/>
      <w:color w:val="22272B" w:themeColor="text1"/>
      <w:sz w:val="20"/>
      <w:szCs w:val="20"/>
    </w:rPr>
  </w:style>
  <w:style w:type="character" w:styleId="UnresolvedMention">
    <w:name w:val="Unresolved Mention"/>
    <w:basedOn w:val="DefaultParagraphFont"/>
    <w:uiPriority w:val="99"/>
    <w:semiHidden/>
    <w:unhideWhenUsed/>
    <w:rsid w:val="00D2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topics/rural-health-workforce/classifications/mm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ti.nsw.gov.au/wpl-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ABORIGINAL/Pages/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15246\AppData\Local\Temp\OneNote\16.0\Exported\%7bDA6DCFE4-1199-4F00-AF11-D47B62AFCF1D%7d\NT\3\HETI_co-brand_factsheet%20(1).dotx" TargetMode="External"/></Relationships>
</file>

<file path=word/theme/theme1.xml><?xml version="1.0" encoding="utf-8"?>
<a:theme xmlns:a="http://schemas.openxmlformats.org/drawingml/2006/main" name="Office Theme">
  <a:themeElements>
    <a:clrScheme name="Purple">
      <a:dk1>
        <a:srgbClr val="22272B"/>
      </a:dk1>
      <a:lt1>
        <a:srgbClr val="FFFFFF"/>
      </a:lt1>
      <a:dk2>
        <a:srgbClr val="D7153A"/>
      </a:dk2>
      <a:lt2>
        <a:srgbClr val="002664"/>
      </a:lt2>
      <a:accent1>
        <a:srgbClr val="441170"/>
      </a:accent1>
      <a:accent2>
        <a:srgbClr val="E6E1FD"/>
      </a:accent2>
      <a:accent3>
        <a:srgbClr val="495054"/>
      </a:accent3>
      <a:accent4>
        <a:srgbClr val="8055F1"/>
      </a:accent4>
      <a:accent5>
        <a:srgbClr val="EBEBEB"/>
      </a:accent5>
      <a:accent6>
        <a:srgbClr val="CEBFFF"/>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18" ma:contentTypeDescription="Create a new document." ma:contentTypeScope="" ma:versionID="2be793a5c696e75973d3e4e5843d7f8d">
  <xsd:schema xmlns:xsd="http://www.w3.org/2001/XMLSchema" xmlns:xs="http://www.w3.org/2001/XMLSchema" xmlns:p="http://schemas.microsoft.com/office/2006/metadata/properties" xmlns:ns2="58ead461-8b71-4d91-ae50-328c1b3418b2" xmlns:ns3="a031c923-98c7-45ff-8f20-55863b538e64" targetNamespace="http://schemas.microsoft.com/office/2006/metadata/properties" ma:root="true" ma:fieldsID="e551136f1ec174ec44aac02b86db20c9" ns2:_="" ns3:_="">
    <xsd:import namespace="58ead461-8b71-4d91-ae50-328c1b3418b2"/>
    <xsd:import namespace="a031c923-98c7-45ff-8f20-55863b538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d78ce-1183-444d-b219-089fed0b20fe}" ma:internalName="TaxCatchAll" ma:showField="CatchAllData" ma:web="a031c923-98c7-45ff-8f20-55863b53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8ead461-8b71-4d91-ae50-328c1b3418b2">
      <Terms xmlns="http://schemas.microsoft.com/office/infopath/2007/PartnerControls"/>
    </lcf76f155ced4ddcb4097134ff3c332f>
    <TaxCatchAll xmlns="a031c923-98c7-45ff-8f20-55863b538e6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3DA97-FC90-4999-B216-65C6D4709D42}"/>
</file>

<file path=customXml/itemProps3.xml><?xml version="1.0" encoding="utf-8"?>
<ds:datastoreItem xmlns:ds="http://schemas.openxmlformats.org/officeDocument/2006/customXml" ds:itemID="{F2611982-C04A-480C-97C7-858332A65678}">
  <ds:schemaRefs>
    <ds:schemaRef ds:uri="http://schemas.microsoft.com/sharepoint/v3/contenttype/forms"/>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AF1F348B-A6CE-4647-B3C5-CA21A14480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384dcc-d9fb-4cd3-8d0c-93c950fd7628"/>
    <ds:schemaRef ds:uri="http://purl.org/dc/elements/1.1/"/>
    <ds:schemaRef ds:uri="http://schemas.microsoft.com/office/2006/metadata/properties"/>
    <ds:schemaRef ds:uri="58de319f-f6e1-47bd-867a-0043d0d101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HETI_co-brand_factsheet (1).dotx</Template>
  <TotalTime>1</TotalTime>
  <Pages>6</Pages>
  <Words>1054</Words>
  <Characters>6183</Characters>
  <Application>Microsoft Office Word</Application>
  <DocSecurity>0</DocSecurity>
  <Lines>134</Lines>
  <Paragraphs>78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7159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Mary Jackson (HETI)</dc:creator>
  <cp:lastModifiedBy>Mary Jackson (HETI)</cp:lastModifiedBy>
  <cp:revision>2</cp:revision>
  <cp:lastPrinted>2021-11-26T05:27:00Z</cp:lastPrinted>
  <dcterms:created xsi:type="dcterms:W3CDTF">2024-05-16T01:41:00Z</dcterms:created>
  <dcterms:modified xsi:type="dcterms:W3CDTF">2024-05-16T01:41:00Z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0x010100846D28EE2C6A8647B82B44CF8CCBE857</vt:lpwstr>
  </property>
</Properties>
</file>